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14:paraId="0DBCB4E2" w14:textId="77777777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DE68D" w14:textId="77777777"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r w:rsidRPr="0021431D">
              <w:rPr>
                <w:rFonts w:ascii="Soberana Sans" w:hAnsi="Soberana Sans" w:cs="Arial"/>
                <w:b/>
                <w:sz w:val="20"/>
                <w:szCs w:val="20"/>
              </w:rPr>
              <w:t>Recomendac</w:t>
            </w:r>
            <w:r w:rsidR="00CC6248">
              <w:rPr>
                <w:rFonts w:ascii="Soberana Sans" w:hAnsi="Soberana Sans" w:cs="Arial"/>
                <w:b/>
                <w:sz w:val="20"/>
                <w:szCs w:val="20"/>
              </w:rPr>
              <w:t>iones de la persona asesora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26697" w14:textId="77777777"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14:paraId="45B6B7F9" w14:textId="77777777" w:rsidR="00F761AF" w:rsidRPr="003D3D9E" w:rsidRDefault="00F761AF" w:rsidP="00CC6248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 w:rsidR="00CC6248"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-A02</w:t>
            </w:r>
          </w:p>
        </w:tc>
      </w:tr>
    </w:tbl>
    <w:p w14:paraId="1B740B62" w14:textId="77777777"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C1F4B"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F761AF" w:rsidRPr="00BC1F4B" w14:paraId="1007D280" w14:textId="77777777" w:rsidTr="00F14C11">
        <w:tc>
          <w:tcPr>
            <w:tcW w:w="3227" w:type="dxa"/>
          </w:tcPr>
          <w:p w14:paraId="4DE57ACE" w14:textId="77777777"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77A50042" w14:textId="77777777"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</w:tbl>
    <w:p w14:paraId="172328FB" w14:textId="77777777"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AE7ECAA" w14:textId="77777777"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E6F1A89" w14:textId="77777777"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>COMITÉ</w:t>
      </w:r>
      <w:r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Y SUBCOMITÉ</w:t>
      </w: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DE ÉTICA Y DE PREVENCIÓN DE CONFLICTOS DE INTERÉS</w:t>
      </w:r>
    </w:p>
    <w:p w14:paraId="3759DF60" w14:textId="77777777"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7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276"/>
        <w:gridCol w:w="3584"/>
      </w:tblGrid>
      <w:tr w:rsidR="00F761AF" w:rsidRPr="00BC1F4B" w14:paraId="4B4D4ABB" w14:textId="77777777" w:rsidTr="00F14C11">
        <w:trPr>
          <w:trHeight w:val="657"/>
        </w:trPr>
        <w:tc>
          <w:tcPr>
            <w:tcW w:w="2972" w:type="dxa"/>
            <w:vAlign w:val="center"/>
          </w:tcPr>
          <w:p w14:paraId="0DDB250B" w14:textId="77777777"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NO. FOLIO DE DENUNCIA :</w:t>
            </w:r>
          </w:p>
        </w:tc>
        <w:tc>
          <w:tcPr>
            <w:tcW w:w="1559" w:type="dxa"/>
            <w:vAlign w:val="center"/>
          </w:tcPr>
          <w:p w14:paraId="2B28CF32" w14:textId="77777777"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7A16D7B" w14:textId="77777777"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LUGAR Y FECHA:</w:t>
            </w:r>
          </w:p>
        </w:tc>
        <w:tc>
          <w:tcPr>
            <w:tcW w:w="3584" w:type="dxa"/>
            <w:vAlign w:val="center"/>
          </w:tcPr>
          <w:p w14:paraId="66F1E9FD" w14:textId="77777777"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69AA74BC" w14:textId="77777777"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14:paraId="12B49508" w14:textId="77777777" w:rsidTr="00F14C11">
        <w:trPr>
          <w:trHeight w:val="728"/>
        </w:trPr>
        <w:tc>
          <w:tcPr>
            <w:tcW w:w="9391" w:type="dxa"/>
            <w:gridSpan w:val="4"/>
            <w:vAlign w:val="center"/>
          </w:tcPr>
          <w:p w14:paraId="6F38BA21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RECOMENDACIONES: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6E4967CA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14:paraId="111FAE7E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14:paraId="0775BFDD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14:paraId="4B4E3B94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  <w:p w14:paraId="135082BF" w14:textId="77777777"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14:paraId="648F2AA9" w14:textId="77777777" w:rsidTr="00F14C11">
        <w:trPr>
          <w:trHeight w:val="316"/>
        </w:trPr>
        <w:tc>
          <w:tcPr>
            <w:tcW w:w="9391" w:type="dxa"/>
            <w:gridSpan w:val="4"/>
            <w:vAlign w:val="center"/>
          </w:tcPr>
          <w:p w14:paraId="34C61DDD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ACCIONES TOMADAS: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2F74657A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14:paraId="1F65CA05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14:paraId="1F03ED59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14:paraId="74B52667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14:paraId="37B5EC6B" w14:textId="77777777" w:rsidTr="00F14C11">
        <w:trPr>
          <w:trHeight w:val="316"/>
        </w:trPr>
        <w:tc>
          <w:tcPr>
            <w:tcW w:w="9391" w:type="dxa"/>
            <w:gridSpan w:val="4"/>
            <w:tcBorders>
              <w:bottom w:val="single" w:sz="4" w:space="0" w:color="auto"/>
            </w:tcBorders>
            <w:vAlign w:val="center"/>
          </w:tcPr>
          <w:p w14:paraId="63648F4D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OBSERVACIONES: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23DA6B1F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14:paraId="0D4C3831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14:paraId="40145E8E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14:paraId="687C549C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14:paraId="04C6DB83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14:paraId="5BDFE736" w14:textId="77777777"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593B8AA1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5C422072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6FE3AD12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0C738ED1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AE3E5A">
        <w:rPr>
          <w:rFonts w:ascii="Soberana Sans" w:hAnsi="Soberana Sans"/>
          <w:b/>
          <w:color w:val="FF0000"/>
          <w:sz w:val="20"/>
          <w:szCs w:val="20"/>
        </w:rPr>
        <w:t>(</w:t>
      </w:r>
      <w:r>
        <w:rPr>
          <w:rFonts w:ascii="Soberana Sans" w:hAnsi="Soberana Sans"/>
          <w:b/>
          <w:color w:val="FF0000"/>
          <w:sz w:val="20"/>
          <w:szCs w:val="20"/>
        </w:rPr>
        <w:t>7</w:t>
      </w:r>
      <w:r w:rsidRPr="00AE3E5A">
        <w:rPr>
          <w:rFonts w:ascii="Soberana Sans" w:hAnsi="Soberana Sans"/>
          <w:b/>
          <w:color w:val="FF0000"/>
          <w:sz w:val="20"/>
          <w:szCs w:val="20"/>
        </w:rPr>
        <w:t>)</w:t>
      </w:r>
    </w:p>
    <w:p w14:paraId="483AA465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>
        <w:rPr>
          <w:rFonts w:ascii="Soberana Sans" w:hAnsi="Soberana Sans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576F02" wp14:editId="124A3ED3">
                <wp:simplePos x="0" y="0"/>
                <wp:positionH relativeFrom="column">
                  <wp:posOffset>1487170</wp:posOffset>
                </wp:positionH>
                <wp:positionV relativeFrom="paragraph">
                  <wp:posOffset>121894</wp:posOffset>
                </wp:positionV>
                <wp:extent cx="2779776" cy="0"/>
                <wp:effectExtent l="0" t="0" r="2095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1FB75" id="Conector recto 4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9.6pt" to="33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" strokecolor="black [3040]"/>
            </w:pict>
          </mc:Fallback>
        </mc:AlternateContent>
      </w:r>
    </w:p>
    <w:p w14:paraId="0CC18093" w14:textId="77777777" w:rsidR="00F761AF" w:rsidRDefault="00F761AF" w:rsidP="00F761AF">
      <w:pPr>
        <w:spacing w:line="360" w:lineRule="auto"/>
        <w:jc w:val="center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CD0461">
        <w:rPr>
          <w:rFonts w:ascii="Soberana Sans" w:hAnsi="Soberana Sans" w:cs="Arial"/>
          <w:b/>
          <w:sz w:val="18"/>
          <w:szCs w:val="18"/>
          <w:lang w:val="es-ES_tradnl" w:eastAsia="es-ES"/>
        </w:rPr>
        <w:t>NOMBRE</w:t>
      </w:r>
      <w:r w:rsidR="00CC6248">
        <w:rPr>
          <w:rFonts w:ascii="Soberana Sans" w:hAnsi="Soberana Sans" w:cs="Arial"/>
          <w:b/>
          <w:sz w:val="18"/>
          <w:szCs w:val="18"/>
          <w:lang w:val="es-ES_tradnl" w:eastAsia="es-ES"/>
        </w:rPr>
        <w:t xml:space="preserve"> Y FIRMA DE LA PERSONA ASESORA</w:t>
      </w:r>
    </w:p>
    <w:p w14:paraId="766E3E9F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7E6554F1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10789312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14:paraId="2CD32EAB" w14:textId="77777777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434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D7B5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14:paraId="33686922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2FE3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22C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de la dependencia.</w:t>
            </w:r>
          </w:p>
        </w:tc>
      </w:tr>
      <w:tr w:rsidR="00F761AF" w:rsidRPr="0071578C" w14:paraId="3058C0D7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0B34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92A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número de folio de la denuncia.</w:t>
            </w:r>
          </w:p>
        </w:tc>
      </w:tr>
      <w:tr w:rsidR="00F761AF" w:rsidRPr="0071578C" w14:paraId="50BB9856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D71D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59A9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lugar y fecha indicando día, mes y año.</w:t>
            </w:r>
          </w:p>
        </w:tc>
      </w:tr>
      <w:tr w:rsidR="00F761AF" w:rsidRPr="0071578C" w14:paraId="5BFA1296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0351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1FBB" w14:textId="77777777"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Describir brevemente las recomendaciones.</w:t>
            </w:r>
          </w:p>
        </w:tc>
      </w:tr>
      <w:tr w:rsidR="00F761AF" w:rsidRPr="0071578C" w14:paraId="3608EDAC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F38A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AFF3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acciones que se llevarán a cabo.</w:t>
            </w:r>
          </w:p>
        </w:tc>
      </w:tr>
      <w:tr w:rsidR="00F761AF" w:rsidRPr="0071578C" w14:paraId="62DD2C38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A4A5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1A86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observaciones según corresponda.</w:t>
            </w:r>
          </w:p>
        </w:tc>
      </w:tr>
      <w:tr w:rsidR="00F761AF" w:rsidRPr="0071578C" w14:paraId="037458AC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3A42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CE9E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</w:t>
            </w:r>
            <w:r w:rsidR="00CC624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 nombre de la persona asesora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y firma.</w:t>
            </w:r>
          </w:p>
        </w:tc>
      </w:tr>
    </w:tbl>
    <w:p w14:paraId="217A66B9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6FC38F6F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3C62996C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2DA4A711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20AA010F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34F753AC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0F51C24E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4E97F57D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36B19D5E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56EEFAA3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291210BD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3518EE1D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1873A501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278DE25E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0932032C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5EB06C59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31398978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075B9318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5F26B2AB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6AA137BD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45E443E6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610D9A28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61DFD4EF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62F8BDF2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7B9BE70B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26FB940C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1C6B5E5D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5E0FCCA2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1F2A3B32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322DA68F" w14:textId="77777777"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14:paraId="1C5B9B09" w14:textId="77777777" w:rsidR="00F761AF" w:rsidRDefault="00F761AF" w:rsidP="005D3534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sectPr w:rsidR="00F761AF" w:rsidSect="005D3534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1DCC" w14:textId="77777777" w:rsidR="00DB021C" w:rsidRDefault="00DB021C" w:rsidP="00690F67">
      <w:pPr>
        <w:spacing w:after="0" w:line="240" w:lineRule="auto"/>
      </w:pPr>
      <w:r>
        <w:separator/>
      </w:r>
    </w:p>
  </w:endnote>
  <w:endnote w:type="continuationSeparator" w:id="0">
    <w:p w14:paraId="0F8B6CE3" w14:textId="77777777" w:rsidR="00DB021C" w:rsidRDefault="00DB021C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968852"/>
      <w:docPartObj>
        <w:docPartGallery w:val="Page Numbers (Bottom of Page)"/>
        <w:docPartUnique/>
      </w:docPartObj>
    </w:sdtPr>
    <w:sdtEndPr/>
    <w:sdtContent>
      <w:p w14:paraId="07DCB78F" w14:textId="77777777" w:rsidR="005D3534" w:rsidRDefault="005D35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3534">
          <w:rPr>
            <w:noProof/>
            <w:lang w:val="es-ES"/>
          </w:rPr>
          <w:t>1</w:t>
        </w:r>
        <w:r>
          <w:fldChar w:fldCharType="end"/>
        </w:r>
      </w:p>
    </w:sdtContent>
  </w:sdt>
  <w:p w14:paraId="397AA57E" w14:textId="77777777" w:rsidR="008D0176" w:rsidRDefault="005D3534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w:drawing>
        <wp:inline distT="0" distB="0" distL="0" distR="0" wp14:anchorId="7EAB9F99" wp14:editId="1916AB78">
          <wp:extent cx="5850082" cy="807259"/>
          <wp:effectExtent l="0" t="0" r="0" b="0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6049921" cy="83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236C" w14:textId="77777777" w:rsidR="00DB021C" w:rsidRDefault="00DB021C" w:rsidP="00690F67">
      <w:pPr>
        <w:spacing w:after="0" w:line="240" w:lineRule="auto"/>
      </w:pPr>
      <w:r>
        <w:separator/>
      </w:r>
    </w:p>
  </w:footnote>
  <w:footnote w:type="continuationSeparator" w:id="0">
    <w:p w14:paraId="2F3E73F3" w14:textId="77777777" w:rsidR="00DB021C" w:rsidRDefault="00DB021C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14:paraId="4DCEC3A9" w14:textId="77777777" w:rsidTr="00757EBA">
      <w:tc>
        <w:tcPr>
          <w:tcW w:w="4678" w:type="dxa"/>
          <w:vAlign w:val="center"/>
        </w:tcPr>
        <w:p w14:paraId="389183AD" w14:textId="77777777"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58B05A43" wp14:editId="0083AA6A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41755871" w14:textId="77777777"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562D5177" wp14:editId="239B1B79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3517B8" w14:textId="77777777"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079BCB6" wp14:editId="29495E19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CC9E0" w14:textId="77777777"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06996175" w14:textId="77777777"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14:paraId="453C7921" w14:textId="77777777"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2FF5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33EE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95E5F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3534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383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2AD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2803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021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857C2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BF5B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CBCA-B792-4ACA-AC1B-B18D88D2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Maria Del Carmen Lozano Diaz</cp:lastModifiedBy>
  <cp:revision>2</cp:revision>
  <cp:lastPrinted>2018-05-30T16:28:00Z</cp:lastPrinted>
  <dcterms:created xsi:type="dcterms:W3CDTF">2021-07-02T03:30:00Z</dcterms:created>
  <dcterms:modified xsi:type="dcterms:W3CDTF">2021-07-02T03:30:00Z</dcterms:modified>
</cp:coreProperties>
</file>