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ABEF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tbl>
      <w:tblPr>
        <w:tblStyle w:val="Tablaconcuadrcul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8"/>
        <w:gridCol w:w="231"/>
        <w:gridCol w:w="1360"/>
        <w:gridCol w:w="425"/>
        <w:gridCol w:w="648"/>
        <w:gridCol w:w="1355"/>
        <w:gridCol w:w="218"/>
        <w:gridCol w:w="1181"/>
        <w:gridCol w:w="284"/>
        <w:gridCol w:w="709"/>
        <w:gridCol w:w="850"/>
        <w:gridCol w:w="2126"/>
        <w:gridCol w:w="284"/>
      </w:tblGrid>
      <w:tr w:rsidR="00906307" w:rsidRPr="006C6B25" w14:paraId="00C84CF1" w14:textId="77777777" w:rsidTr="00F76822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EEC354" w14:textId="19361B9E" w:rsidR="00906307" w:rsidRPr="00185F23" w:rsidRDefault="00906307" w:rsidP="00DA1BF0">
            <w:pPr>
              <w:spacing w:after="20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APARTADO QUE DEBERÁ SER REQUISITADO POR PARTE DEL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COMITÉ O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SUBCOMITÉ DE ÉTICA Y DE PREVENCIÓN DE CONFLICTOS DE INTERÉS</w:t>
            </w:r>
          </w:p>
        </w:tc>
      </w:tr>
      <w:tr w:rsidR="00906307" w:rsidRPr="006C6B25" w14:paraId="6468E60A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D7D9" w:themeFill="background2" w:themeFillShade="E6"/>
            <w:vAlign w:val="center"/>
          </w:tcPr>
          <w:p w14:paraId="6B24233E" w14:textId="755F65F2" w:rsidR="00906307" w:rsidRPr="006C6B25" w:rsidRDefault="00906307" w:rsidP="00185F23">
            <w:pPr>
              <w:spacing w:before="240"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NO. FOLIO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: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proofErr w:type="gramStart"/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proofErr w:type="gramEnd"/>
            <w:r w:rsidRPr="006C6B25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>_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          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FECHA:</w:t>
            </w:r>
            <w:r w:rsidR="00AE3E5A">
              <w:rPr>
                <w:rFonts w:ascii="Soberana Sans" w:hAnsi="Soberana Sans"/>
                <w:b/>
                <w:sz w:val="20"/>
                <w:szCs w:val="20"/>
              </w:rPr>
              <w:t xml:space="preserve"> </w:t>
            </w:r>
            <w:r w:rsidR="00AE3E5A"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(2)</w:t>
            </w:r>
            <w:r w:rsidRPr="006C6B25">
              <w:rPr>
                <w:rFonts w:ascii="Soberana Sans" w:hAnsi="Soberana Sans"/>
                <w:b/>
                <w:sz w:val="20"/>
                <w:szCs w:val="20"/>
              </w:rPr>
              <w:t>_________________________</w:t>
            </w:r>
          </w:p>
        </w:tc>
      </w:tr>
      <w:tr w:rsidR="00E50E78" w:rsidRPr="006C6B25" w14:paraId="6877A8E5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C16F" w14:textId="77777777" w:rsidR="00E50E78" w:rsidRPr="006C6B25" w:rsidRDefault="00E50E78" w:rsidP="00185F23">
            <w:pPr>
              <w:spacing w:before="240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</w:tr>
      <w:tr w:rsidR="00E50E78" w:rsidRPr="006C6B25" w14:paraId="2E5F0642" w14:textId="77777777" w:rsidTr="00E50E78">
        <w:trPr>
          <w:trHeight w:val="51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B2D33F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LA PERSONA QUE PRESENTA LA DENUNCIA (Todos son opcionales)</w:t>
            </w:r>
          </w:p>
        </w:tc>
      </w:tr>
      <w:tr w:rsidR="00E50E78" w:rsidRPr="006C6B25" w14:paraId="6D2E3CBF" w14:textId="77777777" w:rsidTr="007C6347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50DB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BDB0A4" w14:textId="64249031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3BC28317" w14:textId="77777777" w:rsidTr="0001476D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BEE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0BB242" w14:textId="55883436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D8522BC" w14:textId="77777777" w:rsidTr="00551197">
        <w:trPr>
          <w:trHeight w:val="4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EE0B" w14:textId="08901B5D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Teléfono/s:</w:t>
            </w:r>
          </w:p>
          <w:p w14:paraId="30444149" w14:textId="77777777" w:rsidR="00E50E78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A854B6" w14:textId="77777777" w:rsidR="00E50E78" w:rsidRDefault="00E50E78" w:rsidP="001F3F25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D890B59" w14:textId="77777777" w:rsidR="00E50E78" w:rsidRPr="006C6B25" w:rsidRDefault="00E50E78" w:rsidP="00F441AB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734213BF" w14:textId="77777777" w:rsidTr="00764EDC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DF86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Correo electrónico: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08AF84" w14:textId="0E564DCF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7C22CA97" w14:textId="77777777" w:rsidTr="00965C70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4075" w14:textId="15780E76" w:rsidR="00E50E78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Puesto o área donde labora: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0271E7" w14:textId="77777777" w:rsidR="00E50E78" w:rsidRDefault="00E50E78" w:rsidP="001F3F25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7492524" w14:textId="77777777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5ED1F12" w14:textId="77777777" w:rsidTr="005E19E6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7A63" w14:textId="7A3FB16C" w:rsidR="00E50E78" w:rsidRPr="006C6B25" w:rsidRDefault="00E50E78" w:rsidP="00185F23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¿Desea anonimato?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C3D" w14:textId="66254528" w:rsidR="00E50E78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proofErr w:type="gramStart"/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SI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30022E" w14:textId="3C09A135" w:rsidR="00E50E78" w:rsidRPr="00AE3E5A" w:rsidRDefault="00E50E78" w:rsidP="00185F23">
            <w:pPr>
              <w:jc w:val="center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A26B5F" w14:textId="77777777" w:rsidR="00E50E78" w:rsidRPr="001F3F25" w:rsidRDefault="00E50E78" w:rsidP="00185F23">
            <w:pPr>
              <w:spacing w:before="24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proofErr w:type="gramStart"/>
            <w:r w:rsidRPr="001F3F25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F3F25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  <w:p w14:paraId="1BD06CDD" w14:textId="08E3C075" w:rsidR="00E50E78" w:rsidRPr="006C6B25" w:rsidRDefault="00E50E78" w:rsidP="00DA1BF0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28949204" w14:textId="77777777" w:rsidTr="007403AA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8F2758E" w14:textId="4C695CC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: A la persona que desee conservar el anonimato, sólo podrá enterarse del cu</w:t>
            </w:r>
            <w:r>
              <w:rPr>
                <w:rFonts w:ascii="Soberana Sans" w:hAnsi="Soberana Sans"/>
                <w:i/>
                <w:sz w:val="20"/>
                <w:szCs w:val="20"/>
              </w:rPr>
              <w:t>r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so de la denuncia presentada a través del seguimiento que ella misma dé a las sesiones del Comité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 o Subcomité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>.</w:t>
            </w:r>
          </w:p>
        </w:tc>
      </w:tr>
      <w:tr w:rsidR="00E50E78" w:rsidRPr="006C6B25" w14:paraId="5A301310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D92368" w14:textId="19144DDE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DEL SERVIDOR(A) PÚBLICO (A) CONTRA QUIEN SE PRESENTA LA DENUNCIA</w:t>
            </w:r>
          </w:p>
        </w:tc>
      </w:tr>
      <w:tr w:rsidR="00E50E78" w:rsidRPr="006C6B25" w14:paraId="019393B8" w14:textId="77777777" w:rsidTr="007F61C2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3531" w14:textId="77777777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Nombre: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8D57FC6" w14:textId="0823F6E6" w:rsidR="00E50E78" w:rsidRPr="006C6B25" w:rsidRDefault="00E50E78" w:rsidP="00DA1BF0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BA047C" w14:textId="77777777" w:rsidTr="00702415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1278" w14:textId="38C794A5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>Sexo: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E3E2E3" w14:textId="77777777" w:rsidR="00E50E78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065F07C7" w14:textId="163D8A0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153008" w14:textId="77777777" w:rsidTr="008A56D4">
        <w:trPr>
          <w:trHeight w:val="202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A39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</w:t>
            </w:r>
            <w:r>
              <w:rPr>
                <w:rFonts w:ascii="Soberana Sans" w:hAnsi="Soberana Sans"/>
                <w:sz w:val="20"/>
                <w:szCs w:val="20"/>
              </w:rPr>
              <w:t xml:space="preserve"> donde labora</w:t>
            </w:r>
            <w:r w:rsidRPr="006C6B25">
              <w:rPr>
                <w:rFonts w:ascii="Soberana Sans" w:hAnsi="Soberana Sans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8471F8" w14:textId="4C7E2B6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40C6498B" w14:textId="77777777" w:rsidTr="003837E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2AB00B" w14:textId="77777777" w:rsidR="00E50E78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>
              <w:rPr>
                <w:rFonts w:ascii="Soberana Sans" w:hAnsi="Soberana Sans"/>
                <w:sz w:val="20"/>
                <w:szCs w:val="20"/>
              </w:rPr>
              <w:t xml:space="preserve">Entidad o dependencia: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2F112BB3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F0E70A7" w14:textId="77777777" w:rsidTr="0007572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DA43192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7A78C24" w14:textId="77777777" w:rsidTr="00E50E7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291F6E" w14:textId="7C7936B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DECLARACIÓN DE LOS HECHOS</w:t>
            </w:r>
          </w:p>
        </w:tc>
      </w:tr>
      <w:tr w:rsidR="00E50E78" w:rsidRPr="006C6B25" w14:paraId="04502185" w14:textId="77777777" w:rsidTr="00E50E78">
        <w:trPr>
          <w:trHeight w:val="202"/>
        </w:trPr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800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Fecha en que ocurrieron los hechos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74F" w14:textId="238F9B9D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6D56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Hora: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62D32EE" w14:textId="77777777" w:rsidR="00E50E78" w:rsidRDefault="00E50E78" w:rsidP="00103A74">
            <w:pPr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60FDD137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6C4EBFF5" w14:textId="77777777" w:rsidTr="002A47E0">
        <w:trPr>
          <w:trHeight w:val="202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BDE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Lugar:</w:t>
            </w:r>
          </w:p>
          <w:p w14:paraId="53B308FF" w14:textId="76BD8FE1" w:rsidR="00E50E78" w:rsidRPr="00AE3E5A" w:rsidRDefault="00E50E78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</w:p>
        </w:tc>
        <w:tc>
          <w:tcPr>
            <w:tcW w:w="9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6CF063" w14:textId="15A2A0AA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06FA05F4" w14:textId="58C28F04" w:rsidTr="00E50E78">
        <w:trPr>
          <w:trHeight w:val="202"/>
        </w:trPr>
        <w:tc>
          <w:tcPr>
            <w:tcW w:w="4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9C76" w14:textId="5AA44E89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Frecuencia de los hechos (si fue una vez o varias veces):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7A94BA4" w14:textId="3D3FFB9B" w:rsidR="00E50E78" w:rsidRDefault="00E50E78">
            <w:pPr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AF582D7" w14:textId="77777777" w:rsidR="00E50E78" w:rsidRPr="006C6B25" w:rsidRDefault="00E50E78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55692C9C" w14:textId="77777777" w:rsidTr="00D346D6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9A7437" w14:textId="33D6DE8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lastRenderedPageBreak/>
              <w:t>Describa los hechos brevemente (si requiere mayor espacio anexe las hojas que sean necesarias):</w:t>
            </w:r>
          </w:p>
        </w:tc>
      </w:tr>
      <w:tr w:rsidR="00E50E78" w:rsidRPr="006C6B25" w14:paraId="5CAC4353" w14:textId="77777777" w:rsidTr="00F71C08">
        <w:trPr>
          <w:trHeight w:val="202"/>
        </w:trPr>
        <w:tc>
          <w:tcPr>
            <w:tcW w:w="10349" w:type="dxa"/>
            <w:gridSpan w:val="13"/>
            <w:tcBorders>
              <w:top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C29113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6E872E85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3108A9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5B1D5DC8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0A3B8B8" w14:textId="77777777" w:rsidR="00E50E78" w:rsidRPr="006C6B25" w:rsidRDefault="00E50E78" w:rsidP="00470E30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7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73F2365E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2E1CB7F3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EC9AC3D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9E15429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146684FC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C087417" w14:textId="77777777" w:rsidR="00E50E78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  <w:p w14:paraId="33B5B34C" w14:textId="77777777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5854B6CE" w14:textId="77777777" w:rsidTr="001F3F25">
        <w:trPr>
          <w:trHeight w:val="202"/>
        </w:trPr>
        <w:tc>
          <w:tcPr>
            <w:tcW w:w="10349" w:type="dxa"/>
            <w:gridSpan w:val="1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24BFDCF" w14:textId="7825B61B" w:rsidR="001F3F25" w:rsidRPr="00185F23" w:rsidRDefault="001F3F25" w:rsidP="001F3F25">
            <w:pPr>
              <w:spacing w:after="200"/>
              <w:jc w:val="both"/>
              <w:rPr>
                <w:rFonts w:ascii="Soberana Sans" w:hAnsi="Soberana Sans"/>
                <w:i/>
                <w:sz w:val="20"/>
                <w:szCs w:val="20"/>
              </w:rPr>
            </w:pPr>
            <w:bookmarkStart w:id="0" w:name="_Hlk46510294"/>
            <w:r>
              <w:rPr>
                <w:rFonts w:ascii="Soberana Sans" w:hAnsi="Soberana Sans"/>
                <w:i/>
                <w:sz w:val="20"/>
                <w:szCs w:val="20"/>
              </w:rPr>
              <w:t>Nota</w:t>
            </w:r>
            <w:r w:rsidRPr="006C6B25">
              <w:rPr>
                <w:rFonts w:ascii="Soberana Sans" w:hAnsi="Soberana Sans"/>
                <w:i/>
                <w:sz w:val="20"/>
                <w:szCs w:val="20"/>
              </w:rPr>
              <w:t xml:space="preserve">: 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En caso de existir alguna persona que </w:t>
            </w:r>
            <w:r w:rsidR="00185F23">
              <w:rPr>
                <w:rFonts w:ascii="Soberana Sans" w:hAnsi="Soberana Sans"/>
                <w:i/>
                <w:sz w:val="20"/>
                <w:szCs w:val="20"/>
              </w:rPr>
              <w:t>haya sido testigo de los hechos, llenar el siguiente apartado. (Es opcional)</w:t>
            </w:r>
          </w:p>
        </w:tc>
      </w:tr>
      <w:bookmarkEnd w:id="0"/>
      <w:tr w:rsidR="00E50E78" w:rsidRPr="006C6B25" w14:paraId="5BC625FE" w14:textId="77777777" w:rsidTr="00470E3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CAE529" w14:textId="6C7D5A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DATOS DE UNA PERSONA QUE HAYA SIDO TESTIGO DE LOS HECHOS</w:t>
            </w:r>
            <w:r>
              <w:rPr>
                <w:rFonts w:ascii="Soberana Sans" w:hAnsi="Soberana Sans"/>
                <w:b/>
                <w:sz w:val="20"/>
                <w:szCs w:val="20"/>
              </w:rPr>
              <w:t xml:space="preserve"> (OPCIONAL)</w:t>
            </w:r>
          </w:p>
        </w:tc>
      </w:tr>
      <w:tr w:rsidR="00470E30" w:rsidRPr="006C6B25" w14:paraId="62288D5C" w14:textId="05A0584D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8A4FE9" w14:textId="5DD3B9DB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Nombre completo: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3682543" w14:textId="1E8DF262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8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421ECADA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1A8912E" w14:textId="4E41B03D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Teléfono</w:t>
            </w:r>
            <w:r>
              <w:rPr>
                <w:rFonts w:ascii="Soberana Sans" w:hAnsi="Soberana Sans"/>
                <w:sz w:val="20"/>
                <w:szCs w:val="20"/>
              </w:rPr>
              <w:t>/s (opcional)</w:t>
            </w:r>
            <w:r w:rsidRPr="006C6B25">
              <w:rPr>
                <w:rFonts w:ascii="Soberana Sans" w:hAnsi="Soberana Sans"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BB2B6E1" w14:textId="34290FF0" w:rsidR="00470E30" w:rsidRPr="006C6B25" w:rsidRDefault="00470E30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(1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9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470E30" w:rsidRPr="006C6B25" w14:paraId="25904709" w14:textId="77777777" w:rsidTr="00470E30">
        <w:trPr>
          <w:trHeight w:val="202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6589402" w14:textId="7D91A990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 xml:space="preserve">Correo electrónico: 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9C812D4" w14:textId="77777777" w:rsidR="00470E30" w:rsidRDefault="00470E30" w:rsidP="001F3F25">
            <w:pPr>
              <w:jc w:val="both"/>
              <w:rPr>
                <w:rFonts w:ascii="Soberana Sans" w:hAnsi="Soberana Sans"/>
                <w:b/>
                <w:color w:val="FF0000"/>
                <w:sz w:val="20"/>
                <w:szCs w:val="20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20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14:paraId="3F3313ED" w14:textId="0719F491" w:rsidR="00470E30" w:rsidRPr="006C6B25" w:rsidRDefault="00470E30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E50E78" w:rsidRPr="006C6B25" w14:paraId="0145E8D5" w14:textId="77777777" w:rsidTr="00E50E78">
        <w:trPr>
          <w:trHeight w:val="202"/>
        </w:trPr>
        <w:tc>
          <w:tcPr>
            <w:tcW w:w="4915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71A1C27" w14:textId="2B1D4A85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¿Trabaja en la Administración Pública Federal?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FB6BD30" w14:textId="0BFBC560" w:rsidR="00E50E78" w:rsidRPr="00185F23" w:rsidRDefault="00E50E78" w:rsidP="00E50E78">
            <w:pPr>
              <w:spacing w:after="200"/>
              <w:jc w:val="center"/>
              <w:rPr>
                <w:rFonts w:ascii="Soberana Sans" w:hAnsi="Soberana Sans"/>
                <w:b/>
                <w:sz w:val="24"/>
                <w:szCs w:val="24"/>
              </w:rPr>
            </w:pPr>
            <w:proofErr w:type="gramStart"/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Sí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F552A55" w14:textId="3CA1F55F" w:rsidR="00E50E78" w:rsidRPr="006C6B25" w:rsidRDefault="00E50E78" w:rsidP="00E50E78">
            <w:pPr>
              <w:spacing w:after="200"/>
              <w:jc w:val="center"/>
              <w:rPr>
                <w:rFonts w:ascii="Soberana Sans" w:hAnsi="Soberana Sans"/>
                <w:sz w:val="20"/>
                <w:szCs w:val="20"/>
              </w:rPr>
            </w:pPr>
            <w:proofErr w:type="gramStart"/>
            <w:r w:rsidRPr="00185F23">
              <w:rPr>
                <w:rFonts w:ascii="Soberana Sans" w:hAnsi="Soberana Sans"/>
                <w:b/>
                <w:sz w:val="24"/>
                <w:szCs w:val="24"/>
              </w:rPr>
              <w:t>(</w:t>
            </w:r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No</w:t>
            </w:r>
            <w:proofErr w:type="gramEnd"/>
            <w:r>
              <w:rPr>
                <w:rFonts w:ascii="Soberana Sans" w:hAnsi="Soberana Sans"/>
                <w:b/>
                <w:sz w:val="24"/>
                <w:szCs w:val="24"/>
              </w:rPr>
              <w:t xml:space="preserve"> </w:t>
            </w:r>
            <w:r w:rsidRPr="00185F23">
              <w:rPr>
                <w:rFonts w:ascii="Soberana Sans" w:hAnsi="Soberana Sans"/>
                <w:b/>
                <w:sz w:val="24"/>
                <w:szCs w:val="24"/>
              </w:rPr>
              <w:t>)</w:t>
            </w:r>
          </w:p>
        </w:tc>
      </w:tr>
      <w:tr w:rsidR="00E50E78" w:rsidRPr="006C6B25" w14:paraId="06441090" w14:textId="77777777" w:rsidTr="006C1208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F5517D" w14:textId="66986D8F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i/>
                <w:sz w:val="20"/>
                <w:szCs w:val="20"/>
              </w:rPr>
              <w:t>Si contesto “Sí” la siguiente información es indispensable</w:t>
            </w:r>
            <w:r>
              <w:rPr>
                <w:rFonts w:ascii="Soberana Sans" w:hAnsi="Soberana Sans"/>
                <w:i/>
                <w:sz w:val="20"/>
                <w:szCs w:val="20"/>
              </w:rPr>
              <w:t xml:space="preserve">:  </w:t>
            </w:r>
          </w:p>
        </w:tc>
      </w:tr>
      <w:tr w:rsidR="00E50E78" w:rsidRPr="006C6B25" w14:paraId="74C2946C" w14:textId="77777777" w:rsidTr="004D6FAF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F31D94" w14:textId="4A9975B2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Entidad o dependencia:</w:t>
            </w:r>
            <w:r>
              <w:rPr>
                <w:rFonts w:ascii="Soberana Sans" w:hAnsi="Soberana Sans"/>
                <w:sz w:val="20"/>
                <w:szCs w:val="20"/>
              </w:rPr>
              <w:t xml:space="preserve">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0E78" w:rsidRPr="006C6B25" w14:paraId="648C0BF3" w14:textId="77777777" w:rsidTr="00A06DD0">
        <w:trPr>
          <w:trHeight w:val="202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AEB00D7" w14:textId="0AC6152B" w:rsidR="00E50E78" w:rsidRPr="006C6B25" w:rsidRDefault="00E50E78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  <w:r w:rsidRPr="006C6B25">
              <w:rPr>
                <w:rFonts w:ascii="Soberana Sans" w:hAnsi="Soberana Sans"/>
                <w:sz w:val="20"/>
                <w:szCs w:val="20"/>
              </w:rPr>
              <w:t>Cargo o puesto: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 xml:space="preserve"> 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1F3F25" w:rsidRPr="006C6B25" w14:paraId="589B36A1" w14:textId="77777777" w:rsidTr="00E50E78">
        <w:trPr>
          <w:trHeight w:val="126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34CEE" w14:textId="77777777" w:rsidR="001F3F25" w:rsidRPr="006C6B25" w:rsidRDefault="001F3F25" w:rsidP="001F3F25">
            <w:pPr>
              <w:spacing w:after="200"/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3FD33987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678" w:type="dxa"/>
          </w:tcPr>
          <w:p w14:paraId="4303CB6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 w:val="restart"/>
            <w:tcBorders>
              <w:top w:val="single" w:sz="4" w:space="0" w:color="auto"/>
            </w:tcBorders>
          </w:tcPr>
          <w:p w14:paraId="039FACBB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  <w:p w14:paraId="1FB221C8" w14:textId="77777777" w:rsidR="001F3F25" w:rsidRPr="006C6B25" w:rsidRDefault="001F3F25" w:rsidP="001F3F25">
            <w:pPr>
              <w:spacing w:after="200" w:line="276" w:lineRule="auto"/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  <w:r w:rsidRPr="006C6B25">
              <w:rPr>
                <w:rFonts w:ascii="Soberana Sans" w:hAnsi="Soberana Sans"/>
                <w:b/>
                <w:sz w:val="20"/>
                <w:szCs w:val="20"/>
              </w:rPr>
              <w:t>Todos los datos proporcionados en este documento serán estrictamente CONFIDENCIALES.</w:t>
            </w:r>
          </w:p>
          <w:p w14:paraId="0FC6B0B4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5A1F6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  <w:tr w:rsidR="001F3F25" w:rsidRPr="006C6B25" w14:paraId="257EFC3E" w14:textId="77777777" w:rsidTr="00F4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78" w:type="dxa"/>
          </w:tcPr>
          <w:p w14:paraId="2552BDBF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9387" w:type="dxa"/>
            <w:gridSpan w:val="11"/>
            <w:vMerge/>
          </w:tcPr>
          <w:p w14:paraId="724609B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E709" w14:textId="77777777" w:rsidR="001F3F25" w:rsidRPr="006C6B25" w:rsidRDefault="001F3F25" w:rsidP="001F3F25">
            <w:pPr>
              <w:jc w:val="both"/>
              <w:rPr>
                <w:rFonts w:ascii="Soberana Sans" w:hAnsi="Soberana Sans"/>
                <w:sz w:val="20"/>
                <w:szCs w:val="20"/>
              </w:rPr>
            </w:pPr>
          </w:p>
        </w:tc>
      </w:tr>
    </w:tbl>
    <w:p w14:paraId="139FA44D" w14:textId="77777777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6063113" w14:textId="77777777" w:rsidR="00103A74" w:rsidRDefault="00103A74" w:rsidP="00470E30">
      <w:pPr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</w:p>
    <w:p w14:paraId="419C732A" w14:textId="46957FF7" w:rsidR="00906307" w:rsidRPr="00906307" w:rsidRDefault="00906307" w:rsidP="00103A74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906307" w:rsidRPr="0071578C" w14:paraId="432FA176" w14:textId="77777777" w:rsidTr="0090630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F876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976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906307" w:rsidRPr="0071578C" w14:paraId="7BF203B5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118C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EDFF" w14:textId="04E92976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que se le otorga a la denuncia.</w:t>
            </w:r>
          </w:p>
        </w:tc>
      </w:tr>
      <w:tr w:rsidR="00906307" w:rsidRPr="0071578C" w14:paraId="5BA53487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402D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6EC" w14:textId="1137A2EF" w:rsidR="00906307" w:rsidRPr="0071578C" w:rsidRDefault="00E50E78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día</w:t>
            </w:r>
            <w:r w:rsidR="00906307"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, mes y año de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la </w:t>
            </w:r>
            <w:r w:rsidR="00103A74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recepción de la </w:t>
            </w:r>
            <w:r w:rsidR="00203E23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denuncia. </w:t>
            </w:r>
          </w:p>
        </w:tc>
      </w:tr>
      <w:tr w:rsidR="00906307" w:rsidRPr="0071578C" w14:paraId="08F5960E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131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DA83" w14:textId="77777777" w:rsidR="00906307" w:rsidRPr="0071578C" w:rsidRDefault="00906307" w:rsidP="00DA1BF0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presenta la denuncia</w:t>
            </w:r>
            <w:r w:rsidR="00203E23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906307" w:rsidRPr="0071578C" w14:paraId="071FCF7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4EFB" w14:textId="77777777" w:rsidR="00906307" w:rsidRPr="0071578C" w:rsidRDefault="0090630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05A" w14:textId="24732354" w:rsidR="00906307" w:rsidRPr="0071578C" w:rsidRDefault="002A432F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(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M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 w:rsidR="00103A74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  <w:tr w:rsidR="00FE2A34" w:rsidRPr="0071578C" w14:paraId="699627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C60" w14:textId="77777777" w:rsidR="00FE2A34" w:rsidRPr="0071578C" w:rsidRDefault="00FE2A34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108" w14:textId="77777777" w:rsidR="00FE2A34" w:rsidRDefault="00FE2A34" w:rsidP="00203E2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teléfono de contacto de la persona que presenta la denuncia.</w:t>
            </w:r>
          </w:p>
        </w:tc>
      </w:tr>
      <w:tr w:rsidR="00906307" w:rsidRPr="0071578C" w14:paraId="3D661F0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996C" w14:textId="77777777" w:rsidR="00906307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95AE" w14:textId="77777777" w:rsidR="00906307" w:rsidRPr="0071578C" w:rsidRDefault="00906307" w:rsidP="00052F95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203E2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el </w:t>
            </w:r>
            <w:r w:rsidR="00052F95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correo electrónico de la persona que presenta la denuncia.</w:t>
            </w:r>
          </w:p>
        </w:tc>
      </w:tr>
      <w:tr w:rsidR="00203E23" w:rsidRPr="0071578C" w14:paraId="6187C7E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5D0A" w14:textId="77777777" w:rsidR="00203E23" w:rsidRPr="0071578C" w:rsidRDefault="00AE79F7" w:rsidP="00DA1BF0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1342" w14:textId="77777777" w:rsidR="00203E23" w:rsidRPr="0071578C" w:rsidRDefault="002A432F" w:rsidP="006838A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cargo o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puesto</w:t>
            </w:r>
            <w:r w:rsidR="006838A3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de la persona que presenta la denuncia.</w:t>
            </w:r>
          </w:p>
        </w:tc>
      </w:tr>
      <w:tr w:rsidR="00103A74" w:rsidRPr="0071578C" w14:paraId="6694644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8405" w14:textId="5369669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8E5" w14:textId="694BEE9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que presenta la denuncia desea anonimato indicando con una “X” SI o NO.</w:t>
            </w:r>
          </w:p>
        </w:tc>
      </w:tr>
      <w:tr w:rsidR="00103A74" w:rsidRPr="0071578C" w14:paraId="625C5A93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FB13" w14:textId="0D918B9F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D6CE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completo de la persona denunciada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 empezando por apellidos paternos.</w:t>
            </w:r>
          </w:p>
        </w:tc>
      </w:tr>
      <w:tr w:rsidR="00103A74" w:rsidRPr="0071578C" w14:paraId="168038F2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AD05" w14:textId="23A6014B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56B5" w14:textId="72AC28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Indicar el sexo (Mujer 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/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Hombre).</w:t>
            </w:r>
          </w:p>
        </w:tc>
      </w:tr>
      <w:tr w:rsidR="00103A74" w:rsidRPr="0071578C" w14:paraId="1FC2B53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5190" w14:textId="328C6C5E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DD4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denunciada.</w:t>
            </w:r>
          </w:p>
        </w:tc>
      </w:tr>
      <w:tr w:rsidR="00103A74" w:rsidRPr="0071578C" w14:paraId="34F178D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FE70" w14:textId="50262EFC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C10A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 en la que labora la persona denunciada.</w:t>
            </w:r>
          </w:p>
        </w:tc>
      </w:tr>
      <w:tr w:rsidR="00103A74" w:rsidRPr="0071578C" w14:paraId="3EB81A74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CD7E" w14:textId="63E55568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2361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la fecha en que ocurrieron los hechos.</w:t>
            </w:r>
          </w:p>
        </w:tc>
      </w:tr>
      <w:tr w:rsidR="00103A74" w:rsidRPr="0071578C" w14:paraId="631EEF0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A24B" w14:textId="700A6B24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C0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hora en que ocurrieron los hechos.</w:t>
            </w:r>
          </w:p>
        </w:tc>
      </w:tr>
      <w:tr w:rsidR="00103A74" w:rsidRPr="0071578C" w14:paraId="330FFEDD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9F2" w14:textId="5ABD47A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F7EC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lugar en que ocurrieron los hechos.</w:t>
            </w:r>
          </w:p>
        </w:tc>
      </w:tr>
      <w:tr w:rsidR="00103A74" w:rsidRPr="0071578C" w14:paraId="3B0C31BA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2DDE" w14:textId="2A72AA0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5F5D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la frecuencia de los hechos </w:t>
            </w:r>
            <w:r>
              <w:rPr>
                <w:rFonts w:ascii="Soberana Sans" w:hAnsi="Soberana Sans"/>
                <w:sz w:val="20"/>
                <w:szCs w:val="20"/>
              </w:rPr>
              <w:t>(si fue una vez o varias veces).</w:t>
            </w:r>
          </w:p>
        </w:tc>
      </w:tr>
      <w:tr w:rsidR="00103A74" w:rsidRPr="0071578C" w14:paraId="212341EF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7639" w14:textId="0BF0EE7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57C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brevemente los hechos ocurridos, especificando modo, tiempo y lugar.</w:t>
            </w:r>
          </w:p>
        </w:tc>
      </w:tr>
      <w:tr w:rsidR="00103A74" w:rsidRPr="0071578C" w14:paraId="11957650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37ED" w14:textId="34F9EA22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18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197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nombre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completo de la persona que haya sido testigo de los hechos, empezando por apellidos paternos.</w:t>
            </w:r>
          </w:p>
        </w:tc>
      </w:tr>
      <w:tr w:rsidR="00103A74" w:rsidRPr="0071578C" w14:paraId="32A94309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A757" w14:textId="7297E115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19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8AFF" w14:textId="7777777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el teléfono de la persona testigo (opcional)</w:t>
            </w:r>
          </w:p>
        </w:tc>
      </w:tr>
      <w:tr w:rsidR="00103A74" w:rsidRPr="0071578C" w14:paraId="2E59C4CC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76A" w14:textId="47A2CE73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20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AA80" w14:textId="77777777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el correo electrónico de la persona testigo.</w:t>
            </w:r>
          </w:p>
        </w:tc>
      </w:tr>
      <w:tr w:rsidR="00103A74" w:rsidRPr="0071578C" w14:paraId="49A7F84B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86D9" w14:textId="4BD6FA4D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0A46" w14:textId="54706D07" w:rsidR="00103A74" w:rsidRPr="0071578C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Indicar si la persona testigo trabaja en la Administración Pública Federal, indicando con una “X” SI o NO.</w:t>
            </w:r>
          </w:p>
        </w:tc>
      </w:tr>
      <w:tr w:rsidR="00103A74" w:rsidRPr="0071578C" w14:paraId="0631EF51" w14:textId="77777777" w:rsidTr="0090630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3F6B" w14:textId="114D44BA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D478" w14:textId="53DED8D9" w:rsidR="00103A74" w:rsidRDefault="00103A74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 entidad o dependencia</w:t>
            </w:r>
            <w:r w:rsidR="00E50E7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,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en caso de que sea afirmativo que la persona testigo trabaja en la Administración Pública Federal,</w:t>
            </w:r>
          </w:p>
        </w:tc>
      </w:tr>
      <w:tr w:rsidR="00103A74" w:rsidRPr="0071578C" w14:paraId="148DADFB" w14:textId="77777777" w:rsidTr="00103A74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A33C" w14:textId="408D8908" w:rsidR="00103A74" w:rsidRPr="0071578C" w:rsidRDefault="00E50E78" w:rsidP="00103A74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001A" w14:textId="77777777" w:rsidR="00103A74" w:rsidRPr="0071578C" w:rsidRDefault="00103A74" w:rsidP="00103A74">
            <w:pPr>
              <w:spacing w:before="60" w:after="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cargo o puesto de la persona testigo en caso de que sea afirmativo que la persona testigo trabaja en la Administración Pública Federal,</w:t>
            </w:r>
          </w:p>
        </w:tc>
      </w:tr>
    </w:tbl>
    <w:p w14:paraId="1A582311" w14:textId="69EC687E" w:rsidR="00906307" w:rsidRDefault="00906307" w:rsidP="00906307">
      <w:pPr>
        <w:jc w:val="both"/>
        <w:rPr>
          <w:rFonts w:ascii="Soberana Sans" w:hAnsi="Soberana Sans"/>
          <w:sz w:val="20"/>
          <w:szCs w:val="20"/>
        </w:rPr>
      </w:pPr>
    </w:p>
    <w:p w14:paraId="5A81820E" w14:textId="4FC15561" w:rsidR="00906307" w:rsidRDefault="00103A74" w:rsidP="00906307">
      <w:pPr>
        <w:jc w:val="both"/>
        <w:rPr>
          <w:rFonts w:ascii="Soberana Sans" w:hAnsi="Soberana Sans"/>
          <w:sz w:val="20"/>
          <w:szCs w:val="20"/>
        </w:rPr>
      </w:pPr>
      <w:r>
        <w:rPr>
          <w:rFonts w:ascii="Soberana Sans" w:hAnsi="Soberana Sans"/>
          <w:i/>
          <w:sz w:val="20"/>
          <w:szCs w:val="20"/>
        </w:rPr>
        <w:t>Nota</w:t>
      </w:r>
      <w:r w:rsidRPr="006C6B25">
        <w:rPr>
          <w:rFonts w:ascii="Soberana Sans" w:hAnsi="Soberana Sans"/>
          <w:i/>
          <w:sz w:val="20"/>
          <w:szCs w:val="20"/>
        </w:rPr>
        <w:t xml:space="preserve">: </w:t>
      </w:r>
      <w:r>
        <w:rPr>
          <w:rFonts w:ascii="Soberana Sans" w:hAnsi="Soberana Sans"/>
          <w:i/>
          <w:sz w:val="20"/>
          <w:szCs w:val="20"/>
        </w:rPr>
        <w:t>Solo el punto 1 y 2 son requisitados por Comité o Subcomité, todos los demás apartados deben ser llenados por la persona que presenta la denuncia.</w:t>
      </w:r>
    </w:p>
    <w:sectPr w:rsidR="00906307" w:rsidSect="00A02015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2B4A" w14:textId="77777777" w:rsidR="005C073E" w:rsidRDefault="005C073E" w:rsidP="00690F67">
      <w:pPr>
        <w:spacing w:after="0" w:line="240" w:lineRule="auto"/>
      </w:pPr>
      <w:r>
        <w:separator/>
      </w:r>
    </w:p>
  </w:endnote>
  <w:endnote w:type="continuationSeparator" w:id="0">
    <w:p w14:paraId="1521E583" w14:textId="77777777" w:rsidR="005C073E" w:rsidRDefault="005C073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413917"/>
      <w:docPartObj>
        <w:docPartGallery w:val="Page Numbers (Bottom of Page)"/>
        <w:docPartUnique/>
      </w:docPartObj>
    </w:sdtPr>
    <w:sdtEndPr/>
    <w:sdtContent>
      <w:p w14:paraId="0F24441B" w14:textId="77777777" w:rsidR="00F76822" w:rsidRPr="00313B02" w:rsidRDefault="00F76822" w:rsidP="00F76822">
        <w:pPr>
          <w:pStyle w:val="Piedepgina"/>
          <w:jc w:val="center"/>
          <w:rPr>
            <w:rFonts w:ascii="Arial" w:hAnsi="Arial" w:cs="Arial"/>
            <w:b/>
            <w:bCs/>
            <w:sz w:val="16"/>
            <w:szCs w:val="16"/>
          </w:rPr>
        </w:pPr>
        <w:r w:rsidRPr="00313B02">
          <w:rPr>
            <w:rFonts w:ascii="Arial" w:hAnsi="Arial" w:cs="Arial"/>
            <w:b/>
            <w:bCs/>
            <w:sz w:val="16"/>
            <w:szCs w:val="16"/>
          </w:rPr>
          <w:t>Toda copia en PAPEL es un “Documento No Controlado” a excepción del original. Este documento es propiedad intelectual del TecNM por lo que queda prohibida su reproducción parcial o total.</w:t>
        </w:r>
      </w:p>
      <w:p w14:paraId="7D556F4F" w14:textId="11DE847C" w:rsidR="00F76822" w:rsidRPr="00B56652" w:rsidRDefault="00F76822" w:rsidP="00F76822">
        <w:pPr>
          <w:rPr>
            <w:rFonts w:ascii="Arial" w:hAnsi="Arial" w:cs="Arial"/>
            <w:b/>
            <w:sz w:val="16"/>
            <w:szCs w:val="16"/>
          </w:rPr>
        </w:pPr>
        <w:r w:rsidRPr="00313B02">
          <w:rPr>
            <w:rFonts w:ascii="Arial" w:hAnsi="Arial" w:cs="Arial"/>
            <w:b/>
            <w:sz w:val="16"/>
            <w:szCs w:val="16"/>
            <w:lang w:val="es-ES"/>
          </w:rPr>
          <w:t>TecNM-GIG-AHS-0</w:t>
        </w:r>
        <w:r>
          <w:rPr>
            <w:rFonts w:ascii="Arial" w:hAnsi="Arial" w:cs="Arial"/>
            <w:b/>
            <w:sz w:val="16"/>
            <w:szCs w:val="16"/>
            <w:lang w:val="es-ES"/>
          </w:rPr>
          <w:t>2</w:t>
        </w:r>
        <w:r w:rsidRPr="00313B02">
          <w:rPr>
            <w:rFonts w:ascii="Arial" w:hAnsi="Arial" w:cs="Arial"/>
            <w:b/>
            <w:sz w:val="16"/>
            <w:szCs w:val="16"/>
          </w:rPr>
          <w:t xml:space="preserve">                                                                                                                                                            </w:t>
        </w:r>
        <w:proofErr w:type="spellStart"/>
        <w:r w:rsidRPr="00B56652">
          <w:rPr>
            <w:rFonts w:ascii="Arial" w:hAnsi="Arial" w:cs="Arial"/>
            <w:b/>
            <w:sz w:val="16"/>
            <w:szCs w:val="16"/>
          </w:rPr>
          <w:t>Rev</w:t>
        </w:r>
        <w:proofErr w:type="spellEnd"/>
        <w:r w:rsidRPr="00B56652">
          <w:rPr>
            <w:rFonts w:ascii="Arial" w:hAnsi="Arial" w:cs="Arial"/>
            <w:b/>
            <w:sz w:val="16"/>
            <w:szCs w:val="16"/>
          </w:rPr>
          <w:t xml:space="preserve">: </w:t>
        </w:r>
        <w:r>
          <w:rPr>
            <w:rFonts w:ascii="Arial" w:hAnsi="Arial" w:cs="Arial"/>
            <w:b/>
            <w:sz w:val="16"/>
            <w:szCs w:val="16"/>
          </w:rPr>
          <w:t>O</w:t>
        </w:r>
      </w:p>
      <w:p w14:paraId="0C7D8604" w14:textId="519C300B" w:rsidR="00775D82" w:rsidRDefault="00775D8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27" w:rsidRPr="00437E27">
          <w:rPr>
            <w:noProof/>
            <w:lang w:val="es-ES"/>
          </w:rPr>
          <w:t>2</w:t>
        </w:r>
        <w:r>
          <w:fldChar w:fldCharType="end"/>
        </w:r>
      </w:p>
    </w:sdtContent>
  </w:sdt>
  <w:p w14:paraId="468B1202" w14:textId="666482C0" w:rsidR="001D40C3" w:rsidRDefault="001D40C3" w:rsidP="004130F5">
    <w:pPr>
      <w:pStyle w:val="Piedepgina"/>
      <w:tabs>
        <w:tab w:val="clear" w:pos="8838"/>
      </w:tabs>
      <w:ind w:left="-1620" w:right="-1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D0E1" w14:textId="77777777" w:rsidR="005C073E" w:rsidRDefault="005C073E" w:rsidP="00690F67">
      <w:pPr>
        <w:spacing w:after="0" w:line="240" w:lineRule="auto"/>
      </w:pPr>
      <w:r>
        <w:separator/>
      </w:r>
    </w:p>
  </w:footnote>
  <w:footnote w:type="continuationSeparator" w:id="0">
    <w:p w14:paraId="2C30A471" w14:textId="77777777" w:rsidR="005C073E" w:rsidRDefault="005C073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1D40C3" w14:paraId="7222BFCC" w14:textId="77777777" w:rsidTr="00757EBA">
      <w:tc>
        <w:tcPr>
          <w:tcW w:w="4678" w:type="dxa"/>
          <w:vAlign w:val="center"/>
        </w:tcPr>
        <w:p w14:paraId="63DE8FD0" w14:textId="0B96CC7B" w:rsidR="001D40C3" w:rsidRDefault="001D40C3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</w:p>
      </w:tc>
      <w:tc>
        <w:tcPr>
          <w:tcW w:w="6663" w:type="dxa"/>
        </w:tcPr>
        <w:p w14:paraId="6C401998" w14:textId="3BFF40A5" w:rsidR="001D40C3" w:rsidRDefault="001D40C3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</w:p>
      </w:tc>
    </w:tr>
  </w:tbl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21CD3" w14:paraId="5F4705DE" w14:textId="77777777" w:rsidTr="00F21CD3">
      <w:trPr>
        <w:cantSplit/>
        <w:trHeight w:val="251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5B6882" w14:textId="77777777" w:rsidR="00F21CD3" w:rsidRDefault="00F21CD3" w:rsidP="00F76822">
          <w:pPr>
            <w:spacing w:after="0" w:line="240" w:lineRule="auto"/>
            <w:jc w:val="center"/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val="en-US"/>
            </w:rPr>
            <w:drawing>
              <wp:inline distT="0" distB="0" distL="0" distR="0" wp14:anchorId="7BA32AAB" wp14:editId="3DA8E16D">
                <wp:extent cx="1216660" cy="940435"/>
                <wp:effectExtent l="0" t="0" r="254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1662DEE" w14:textId="77777777" w:rsidR="00F76822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14:paraId="3EC50E3B" w14:textId="70D3335B" w:rsidR="00F21CD3" w:rsidRPr="007D0AD0" w:rsidRDefault="00F76822" w:rsidP="00F76822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DE DENUNCIA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28BFC075" w14:textId="5E791EC2" w:rsidR="00F21CD3" w:rsidRPr="007D0AD0" w:rsidRDefault="00F21CD3" w:rsidP="00F76822">
          <w:pPr>
            <w:spacing w:after="0" w:line="240" w:lineRule="auto"/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TecNM-GIG-AHS-0</w:t>
          </w:r>
          <w:r w:rsidR="00F76822">
            <w:rPr>
              <w:rFonts w:ascii="Arial" w:hAnsi="Arial" w:cs="Arial"/>
              <w:b/>
              <w:lang w:val="es-ES"/>
            </w:rPr>
            <w:t>2</w:t>
          </w:r>
        </w:p>
      </w:tc>
    </w:tr>
    <w:tr w:rsidR="00F21CD3" w14:paraId="0A97A826" w14:textId="77777777" w:rsidTr="00F76822">
      <w:trPr>
        <w:cantSplit/>
        <w:trHeight w:val="626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2B90CC9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02C4D84" w14:textId="77777777" w:rsidR="00F21CD3" w:rsidRPr="007D0AD0" w:rsidRDefault="00F21CD3" w:rsidP="00F76822">
          <w:pPr>
            <w:spacing w:after="0"/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EA69A44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  <w:p w14:paraId="68791052" w14:textId="2DDF107C" w:rsidR="00F21CD3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F76822">
            <w:rPr>
              <w:rFonts w:ascii="Arial" w:hAnsi="Arial" w:cs="Arial"/>
              <w:b/>
            </w:rPr>
            <w:t>O</w:t>
          </w:r>
        </w:p>
        <w:p w14:paraId="07741008" w14:textId="77777777" w:rsidR="00F21CD3" w:rsidRPr="00BA6028" w:rsidRDefault="00F21CD3" w:rsidP="00F76822">
          <w:pPr>
            <w:spacing w:after="0"/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21CD3" w14:paraId="20BC8766" w14:textId="77777777" w:rsidTr="00F21CD3">
      <w:trPr>
        <w:cantSplit/>
        <w:trHeight w:val="282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71A77D8" w14:textId="77777777" w:rsidR="00F21CD3" w:rsidRDefault="00F21CD3" w:rsidP="00F76822">
          <w:pPr>
            <w:spacing w:after="0"/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D748298" w14:textId="77777777" w:rsidR="00F21CD3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Protocolo HS y AS (D.O.F.03/01/2020) </w:t>
          </w:r>
          <w:r w:rsidRPr="007D0AD0">
            <w:rPr>
              <w:rFonts w:ascii="Arial" w:hAnsi="Arial" w:cs="Arial"/>
              <w:b/>
            </w:rPr>
            <w:t>Referencia: NMX-R-025-SCFI-2015</w:t>
          </w:r>
        </w:p>
        <w:p w14:paraId="09C2D511" w14:textId="77777777" w:rsidR="00F21CD3" w:rsidRPr="007D0AD0" w:rsidRDefault="00F21CD3" w:rsidP="00F76822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274AA78" w14:textId="77777777" w:rsidR="00F21CD3" w:rsidRPr="007D0AD0" w:rsidRDefault="00F21CD3" w:rsidP="00F76822">
          <w:pPr>
            <w:spacing w:after="0" w:line="240" w:lineRule="auto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3A24DE62" w14:textId="381149D1" w:rsidR="001D40C3" w:rsidRPr="004130F5" w:rsidRDefault="001D40C3" w:rsidP="00F21CD3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C83"/>
    <w:multiLevelType w:val="multilevel"/>
    <w:tmpl w:val="55E0D3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C75F7"/>
    <w:multiLevelType w:val="hybridMultilevel"/>
    <w:tmpl w:val="89782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858D9"/>
    <w:multiLevelType w:val="hybridMultilevel"/>
    <w:tmpl w:val="82B25FF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C67302"/>
    <w:multiLevelType w:val="hybridMultilevel"/>
    <w:tmpl w:val="B4665F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0276"/>
    <w:multiLevelType w:val="multilevel"/>
    <w:tmpl w:val="D6447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71741D"/>
    <w:multiLevelType w:val="hybridMultilevel"/>
    <w:tmpl w:val="2BBAD6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170"/>
    <w:multiLevelType w:val="hybridMultilevel"/>
    <w:tmpl w:val="6C56B9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C29C4"/>
    <w:multiLevelType w:val="hybridMultilevel"/>
    <w:tmpl w:val="B90234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7E6A72"/>
    <w:multiLevelType w:val="multilevel"/>
    <w:tmpl w:val="B4EA08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6454B1C"/>
    <w:multiLevelType w:val="hybridMultilevel"/>
    <w:tmpl w:val="4BF0B5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9247B32"/>
    <w:multiLevelType w:val="hybridMultilevel"/>
    <w:tmpl w:val="68202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009EA"/>
    <w:multiLevelType w:val="multilevel"/>
    <w:tmpl w:val="18340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7224E1"/>
    <w:multiLevelType w:val="hybridMultilevel"/>
    <w:tmpl w:val="DC8215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F5C98"/>
    <w:multiLevelType w:val="hybridMultilevel"/>
    <w:tmpl w:val="1B108C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"/>
  </w:num>
  <w:num w:numId="5">
    <w:abstractNumId w:val="1"/>
  </w:num>
  <w:num w:numId="6">
    <w:abstractNumId w:val="14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1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6"/>
  </w:num>
  <w:num w:numId="1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230E"/>
    <w:rsid w:val="00003999"/>
    <w:rsid w:val="000042EA"/>
    <w:rsid w:val="000050CA"/>
    <w:rsid w:val="00006015"/>
    <w:rsid w:val="00007297"/>
    <w:rsid w:val="00007881"/>
    <w:rsid w:val="00011D84"/>
    <w:rsid w:val="00013150"/>
    <w:rsid w:val="00013DDD"/>
    <w:rsid w:val="00013E5C"/>
    <w:rsid w:val="00013FE0"/>
    <w:rsid w:val="00015F80"/>
    <w:rsid w:val="00016D24"/>
    <w:rsid w:val="00016E59"/>
    <w:rsid w:val="00016E7D"/>
    <w:rsid w:val="00017D39"/>
    <w:rsid w:val="00021A93"/>
    <w:rsid w:val="00025D7E"/>
    <w:rsid w:val="00026C40"/>
    <w:rsid w:val="00027B4F"/>
    <w:rsid w:val="0003106D"/>
    <w:rsid w:val="00031920"/>
    <w:rsid w:val="000342AB"/>
    <w:rsid w:val="000351A2"/>
    <w:rsid w:val="000352D6"/>
    <w:rsid w:val="00035816"/>
    <w:rsid w:val="00036EC6"/>
    <w:rsid w:val="00040CDA"/>
    <w:rsid w:val="000417D7"/>
    <w:rsid w:val="00043422"/>
    <w:rsid w:val="00045855"/>
    <w:rsid w:val="0005069C"/>
    <w:rsid w:val="00050A0B"/>
    <w:rsid w:val="00052F95"/>
    <w:rsid w:val="00053149"/>
    <w:rsid w:val="00053D95"/>
    <w:rsid w:val="000552BC"/>
    <w:rsid w:val="000563D4"/>
    <w:rsid w:val="00061439"/>
    <w:rsid w:val="000624F5"/>
    <w:rsid w:val="00063BAD"/>
    <w:rsid w:val="000647EB"/>
    <w:rsid w:val="000649EE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877C3"/>
    <w:rsid w:val="00091AFD"/>
    <w:rsid w:val="00092104"/>
    <w:rsid w:val="0009249D"/>
    <w:rsid w:val="00092838"/>
    <w:rsid w:val="00093B06"/>
    <w:rsid w:val="0009433A"/>
    <w:rsid w:val="000968CF"/>
    <w:rsid w:val="000A0004"/>
    <w:rsid w:val="000A1A7F"/>
    <w:rsid w:val="000A2695"/>
    <w:rsid w:val="000A3B3D"/>
    <w:rsid w:val="000A6BEF"/>
    <w:rsid w:val="000A6C5E"/>
    <w:rsid w:val="000A75ED"/>
    <w:rsid w:val="000B06C6"/>
    <w:rsid w:val="000B0D8B"/>
    <w:rsid w:val="000B4732"/>
    <w:rsid w:val="000B4D88"/>
    <w:rsid w:val="000B52E2"/>
    <w:rsid w:val="000B6568"/>
    <w:rsid w:val="000B74C2"/>
    <w:rsid w:val="000B74FF"/>
    <w:rsid w:val="000C17B8"/>
    <w:rsid w:val="000C3672"/>
    <w:rsid w:val="000C41DE"/>
    <w:rsid w:val="000C63D5"/>
    <w:rsid w:val="000C7D7A"/>
    <w:rsid w:val="000D072A"/>
    <w:rsid w:val="000D0FEF"/>
    <w:rsid w:val="000D351C"/>
    <w:rsid w:val="000D5202"/>
    <w:rsid w:val="000D5F9C"/>
    <w:rsid w:val="000D70B3"/>
    <w:rsid w:val="000D7296"/>
    <w:rsid w:val="000D7770"/>
    <w:rsid w:val="000E0C39"/>
    <w:rsid w:val="000E0E87"/>
    <w:rsid w:val="000E1582"/>
    <w:rsid w:val="000E2ACA"/>
    <w:rsid w:val="000E2D0B"/>
    <w:rsid w:val="000E3605"/>
    <w:rsid w:val="000E4077"/>
    <w:rsid w:val="000E42A5"/>
    <w:rsid w:val="000E50A7"/>
    <w:rsid w:val="000E6AAD"/>
    <w:rsid w:val="000F0CC4"/>
    <w:rsid w:val="000F1977"/>
    <w:rsid w:val="000F1CFD"/>
    <w:rsid w:val="000F45C1"/>
    <w:rsid w:val="000F6189"/>
    <w:rsid w:val="000F6B95"/>
    <w:rsid w:val="000F6BF5"/>
    <w:rsid w:val="000F78E4"/>
    <w:rsid w:val="00100CC4"/>
    <w:rsid w:val="0010151E"/>
    <w:rsid w:val="00101D35"/>
    <w:rsid w:val="00102DD4"/>
    <w:rsid w:val="00103A7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F6F"/>
    <w:rsid w:val="001234CE"/>
    <w:rsid w:val="001252BE"/>
    <w:rsid w:val="00125362"/>
    <w:rsid w:val="00126428"/>
    <w:rsid w:val="00126BB4"/>
    <w:rsid w:val="00126DDA"/>
    <w:rsid w:val="0012700C"/>
    <w:rsid w:val="0013000C"/>
    <w:rsid w:val="0013129E"/>
    <w:rsid w:val="00131BDD"/>
    <w:rsid w:val="00131E18"/>
    <w:rsid w:val="00132F5C"/>
    <w:rsid w:val="001339F2"/>
    <w:rsid w:val="0013484A"/>
    <w:rsid w:val="00135DD7"/>
    <w:rsid w:val="00141E60"/>
    <w:rsid w:val="0014274B"/>
    <w:rsid w:val="001429F2"/>
    <w:rsid w:val="001455A6"/>
    <w:rsid w:val="00147192"/>
    <w:rsid w:val="00150677"/>
    <w:rsid w:val="001506E1"/>
    <w:rsid w:val="00151FC1"/>
    <w:rsid w:val="00152DDD"/>
    <w:rsid w:val="00155A82"/>
    <w:rsid w:val="00156D44"/>
    <w:rsid w:val="00157D41"/>
    <w:rsid w:val="001611AB"/>
    <w:rsid w:val="0016283C"/>
    <w:rsid w:val="001736B6"/>
    <w:rsid w:val="00174A1D"/>
    <w:rsid w:val="00174F6F"/>
    <w:rsid w:val="001774CB"/>
    <w:rsid w:val="00180C60"/>
    <w:rsid w:val="001816BD"/>
    <w:rsid w:val="001829BE"/>
    <w:rsid w:val="00183399"/>
    <w:rsid w:val="00184867"/>
    <w:rsid w:val="00185B5B"/>
    <w:rsid w:val="00185F23"/>
    <w:rsid w:val="00186C8F"/>
    <w:rsid w:val="001901FC"/>
    <w:rsid w:val="00191135"/>
    <w:rsid w:val="00192D01"/>
    <w:rsid w:val="001931DB"/>
    <w:rsid w:val="0019419A"/>
    <w:rsid w:val="001943CE"/>
    <w:rsid w:val="00195471"/>
    <w:rsid w:val="001A050B"/>
    <w:rsid w:val="001A0E1C"/>
    <w:rsid w:val="001A1738"/>
    <w:rsid w:val="001A1AF3"/>
    <w:rsid w:val="001A644A"/>
    <w:rsid w:val="001A716F"/>
    <w:rsid w:val="001B0C3E"/>
    <w:rsid w:val="001B0F61"/>
    <w:rsid w:val="001B1F94"/>
    <w:rsid w:val="001B39DF"/>
    <w:rsid w:val="001B4E68"/>
    <w:rsid w:val="001B5402"/>
    <w:rsid w:val="001B6ABA"/>
    <w:rsid w:val="001B78C5"/>
    <w:rsid w:val="001B7D19"/>
    <w:rsid w:val="001C0CE3"/>
    <w:rsid w:val="001C1F0A"/>
    <w:rsid w:val="001C40F2"/>
    <w:rsid w:val="001C4D64"/>
    <w:rsid w:val="001D0834"/>
    <w:rsid w:val="001D1B0A"/>
    <w:rsid w:val="001D324E"/>
    <w:rsid w:val="001D327E"/>
    <w:rsid w:val="001D3D93"/>
    <w:rsid w:val="001D40B1"/>
    <w:rsid w:val="001D40C3"/>
    <w:rsid w:val="001D681B"/>
    <w:rsid w:val="001E0850"/>
    <w:rsid w:val="001E2770"/>
    <w:rsid w:val="001E36AD"/>
    <w:rsid w:val="001E4851"/>
    <w:rsid w:val="001E61F9"/>
    <w:rsid w:val="001E64C6"/>
    <w:rsid w:val="001E74C7"/>
    <w:rsid w:val="001F0EA7"/>
    <w:rsid w:val="001F26FA"/>
    <w:rsid w:val="001F3AAD"/>
    <w:rsid w:val="001F3F25"/>
    <w:rsid w:val="001F5342"/>
    <w:rsid w:val="001F5F48"/>
    <w:rsid w:val="001F5FCD"/>
    <w:rsid w:val="0020096E"/>
    <w:rsid w:val="00201384"/>
    <w:rsid w:val="00201DD7"/>
    <w:rsid w:val="00203E23"/>
    <w:rsid w:val="00204783"/>
    <w:rsid w:val="00204A93"/>
    <w:rsid w:val="002107E4"/>
    <w:rsid w:val="002128D6"/>
    <w:rsid w:val="00212D9F"/>
    <w:rsid w:val="0021431D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0F41"/>
    <w:rsid w:val="002311BE"/>
    <w:rsid w:val="002332EB"/>
    <w:rsid w:val="00233DA9"/>
    <w:rsid w:val="00234881"/>
    <w:rsid w:val="00234F65"/>
    <w:rsid w:val="00235267"/>
    <w:rsid w:val="0023559E"/>
    <w:rsid w:val="0023697C"/>
    <w:rsid w:val="002403CA"/>
    <w:rsid w:val="00242A3D"/>
    <w:rsid w:val="00243108"/>
    <w:rsid w:val="0024349A"/>
    <w:rsid w:val="00245002"/>
    <w:rsid w:val="00245DE7"/>
    <w:rsid w:val="00251C32"/>
    <w:rsid w:val="002529B2"/>
    <w:rsid w:val="00255D69"/>
    <w:rsid w:val="00256B90"/>
    <w:rsid w:val="00262D46"/>
    <w:rsid w:val="0026472D"/>
    <w:rsid w:val="0026508A"/>
    <w:rsid w:val="00265C0F"/>
    <w:rsid w:val="00267CF4"/>
    <w:rsid w:val="00270B64"/>
    <w:rsid w:val="00274F90"/>
    <w:rsid w:val="00276E36"/>
    <w:rsid w:val="002778AF"/>
    <w:rsid w:val="002801A3"/>
    <w:rsid w:val="00280718"/>
    <w:rsid w:val="002809A9"/>
    <w:rsid w:val="00283228"/>
    <w:rsid w:val="00285D6D"/>
    <w:rsid w:val="002864E2"/>
    <w:rsid w:val="00291E53"/>
    <w:rsid w:val="00292057"/>
    <w:rsid w:val="00293CF9"/>
    <w:rsid w:val="00293E9A"/>
    <w:rsid w:val="0029457B"/>
    <w:rsid w:val="00296F20"/>
    <w:rsid w:val="002A053D"/>
    <w:rsid w:val="002A2AB3"/>
    <w:rsid w:val="002A36CE"/>
    <w:rsid w:val="002A432F"/>
    <w:rsid w:val="002A6739"/>
    <w:rsid w:val="002A701B"/>
    <w:rsid w:val="002A7470"/>
    <w:rsid w:val="002A7712"/>
    <w:rsid w:val="002A7BDF"/>
    <w:rsid w:val="002B0FA9"/>
    <w:rsid w:val="002B3C61"/>
    <w:rsid w:val="002B5146"/>
    <w:rsid w:val="002B716A"/>
    <w:rsid w:val="002B79B3"/>
    <w:rsid w:val="002B7AEF"/>
    <w:rsid w:val="002C028B"/>
    <w:rsid w:val="002C368C"/>
    <w:rsid w:val="002C6CFD"/>
    <w:rsid w:val="002D2252"/>
    <w:rsid w:val="002D37F9"/>
    <w:rsid w:val="002D769A"/>
    <w:rsid w:val="002D7DB3"/>
    <w:rsid w:val="002E26AD"/>
    <w:rsid w:val="002E2AE0"/>
    <w:rsid w:val="002E49D2"/>
    <w:rsid w:val="002E54E7"/>
    <w:rsid w:val="002E58DE"/>
    <w:rsid w:val="002E6539"/>
    <w:rsid w:val="002F1171"/>
    <w:rsid w:val="002F1593"/>
    <w:rsid w:val="002F2239"/>
    <w:rsid w:val="002F369E"/>
    <w:rsid w:val="002F4B60"/>
    <w:rsid w:val="00300A49"/>
    <w:rsid w:val="00300A99"/>
    <w:rsid w:val="003010DE"/>
    <w:rsid w:val="003028A7"/>
    <w:rsid w:val="00304749"/>
    <w:rsid w:val="00305A57"/>
    <w:rsid w:val="00306F9B"/>
    <w:rsid w:val="0031156D"/>
    <w:rsid w:val="0031236B"/>
    <w:rsid w:val="0031282B"/>
    <w:rsid w:val="00316474"/>
    <w:rsid w:val="0031735E"/>
    <w:rsid w:val="003175CE"/>
    <w:rsid w:val="003204F4"/>
    <w:rsid w:val="0032052C"/>
    <w:rsid w:val="0032064D"/>
    <w:rsid w:val="003215C4"/>
    <w:rsid w:val="00323006"/>
    <w:rsid w:val="0032303F"/>
    <w:rsid w:val="0032338F"/>
    <w:rsid w:val="00325422"/>
    <w:rsid w:val="00325623"/>
    <w:rsid w:val="00325FEE"/>
    <w:rsid w:val="00326B2D"/>
    <w:rsid w:val="00331B2E"/>
    <w:rsid w:val="00334890"/>
    <w:rsid w:val="00334F8F"/>
    <w:rsid w:val="0033579E"/>
    <w:rsid w:val="0033723B"/>
    <w:rsid w:val="00337C1E"/>
    <w:rsid w:val="00340BE4"/>
    <w:rsid w:val="00341010"/>
    <w:rsid w:val="003424AD"/>
    <w:rsid w:val="00345BA1"/>
    <w:rsid w:val="00351133"/>
    <w:rsid w:val="0035224C"/>
    <w:rsid w:val="00355731"/>
    <w:rsid w:val="00356E56"/>
    <w:rsid w:val="00364FD2"/>
    <w:rsid w:val="0036602B"/>
    <w:rsid w:val="003717A9"/>
    <w:rsid w:val="003719E4"/>
    <w:rsid w:val="00372C88"/>
    <w:rsid w:val="003743AD"/>
    <w:rsid w:val="00374F6D"/>
    <w:rsid w:val="0038117E"/>
    <w:rsid w:val="00382B3E"/>
    <w:rsid w:val="00384690"/>
    <w:rsid w:val="00385E81"/>
    <w:rsid w:val="0038782D"/>
    <w:rsid w:val="00390486"/>
    <w:rsid w:val="003949FB"/>
    <w:rsid w:val="003978CD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62B"/>
    <w:rsid w:val="003B389C"/>
    <w:rsid w:val="003B40F8"/>
    <w:rsid w:val="003B68C4"/>
    <w:rsid w:val="003C0F75"/>
    <w:rsid w:val="003C16CA"/>
    <w:rsid w:val="003C3586"/>
    <w:rsid w:val="003C3F91"/>
    <w:rsid w:val="003C4910"/>
    <w:rsid w:val="003C5F9B"/>
    <w:rsid w:val="003C645A"/>
    <w:rsid w:val="003C6A9F"/>
    <w:rsid w:val="003D0CB6"/>
    <w:rsid w:val="003D10CA"/>
    <w:rsid w:val="003D206B"/>
    <w:rsid w:val="003D3878"/>
    <w:rsid w:val="003D4F2E"/>
    <w:rsid w:val="003D52B3"/>
    <w:rsid w:val="003D5995"/>
    <w:rsid w:val="003D68DE"/>
    <w:rsid w:val="003D7B5F"/>
    <w:rsid w:val="003E023B"/>
    <w:rsid w:val="003E3ADA"/>
    <w:rsid w:val="003E4B9B"/>
    <w:rsid w:val="003E607D"/>
    <w:rsid w:val="003F11B1"/>
    <w:rsid w:val="003F3BCB"/>
    <w:rsid w:val="003F46CD"/>
    <w:rsid w:val="003F4980"/>
    <w:rsid w:val="003F5EEE"/>
    <w:rsid w:val="003F6B1D"/>
    <w:rsid w:val="003F6BA6"/>
    <w:rsid w:val="003F72EF"/>
    <w:rsid w:val="00401886"/>
    <w:rsid w:val="004029D0"/>
    <w:rsid w:val="00402D5D"/>
    <w:rsid w:val="0040477C"/>
    <w:rsid w:val="00407799"/>
    <w:rsid w:val="00410380"/>
    <w:rsid w:val="00411936"/>
    <w:rsid w:val="00411D68"/>
    <w:rsid w:val="00411E40"/>
    <w:rsid w:val="00411FA2"/>
    <w:rsid w:val="00412C11"/>
    <w:rsid w:val="004130F5"/>
    <w:rsid w:val="00413E93"/>
    <w:rsid w:val="004141AA"/>
    <w:rsid w:val="004201D4"/>
    <w:rsid w:val="00422246"/>
    <w:rsid w:val="00422B49"/>
    <w:rsid w:val="00424772"/>
    <w:rsid w:val="00425630"/>
    <w:rsid w:val="004258B7"/>
    <w:rsid w:val="0043090A"/>
    <w:rsid w:val="004311F9"/>
    <w:rsid w:val="00432025"/>
    <w:rsid w:val="004355A1"/>
    <w:rsid w:val="00436DA1"/>
    <w:rsid w:val="00437B7C"/>
    <w:rsid w:val="00437E27"/>
    <w:rsid w:val="004401B9"/>
    <w:rsid w:val="0044182F"/>
    <w:rsid w:val="004449CC"/>
    <w:rsid w:val="00450FD0"/>
    <w:rsid w:val="00451590"/>
    <w:rsid w:val="00451F59"/>
    <w:rsid w:val="0045330A"/>
    <w:rsid w:val="00455BDE"/>
    <w:rsid w:val="0045657E"/>
    <w:rsid w:val="00457390"/>
    <w:rsid w:val="00460803"/>
    <w:rsid w:val="0046119C"/>
    <w:rsid w:val="004617DB"/>
    <w:rsid w:val="0046266E"/>
    <w:rsid w:val="00463E3A"/>
    <w:rsid w:val="004645F1"/>
    <w:rsid w:val="004646C7"/>
    <w:rsid w:val="00466604"/>
    <w:rsid w:val="0046702E"/>
    <w:rsid w:val="00467066"/>
    <w:rsid w:val="00470E30"/>
    <w:rsid w:val="00470EE4"/>
    <w:rsid w:val="00471284"/>
    <w:rsid w:val="00471B8B"/>
    <w:rsid w:val="00471ECD"/>
    <w:rsid w:val="00471FD2"/>
    <w:rsid w:val="00473898"/>
    <w:rsid w:val="00474621"/>
    <w:rsid w:val="0047476E"/>
    <w:rsid w:val="00474B47"/>
    <w:rsid w:val="0047612A"/>
    <w:rsid w:val="004764D1"/>
    <w:rsid w:val="004808E9"/>
    <w:rsid w:val="00482A3E"/>
    <w:rsid w:val="004848EC"/>
    <w:rsid w:val="004849A5"/>
    <w:rsid w:val="00484B28"/>
    <w:rsid w:val="00486B53"/>
    <w:rsid w:val="0049046D"/>
    <w:rsid w:val="00491D21"/>
    <w:rsid w:val="00494B4E"/>
    <w:rsid w:val="00495523"/>
    <w:rsid w:val="00495870"/>
    <w:rsid w:val="00496E77"/>
    <w:rsid w:val="004A02E4"/>
    <w:rsid w:val="004A043E"/>
    <w:rsid w:val="004A0F0F"/>
    <w:rsid w:val="004A15CE"/>
    <w:rsid w:val="004A35D5"/>
    <w:rsid w:val="004A488E"/>
    <w:rsid w:val="004A7E1F"/>
    <w:rsid w:val="004B00E2"/>
    <w:rsid w:val="004B231D"/>
    <w:rsid w:val="004B3B0F"/>
    <w:rsid w:val="004B4F6E"/>
    <w:rsid w:val="004B5913"/>
    <w:rsid w:val="004B6033"/>
    <w:rsid w:val="004B6AD2"/>
    <w:rsid w:val="004C0AFC"/>
    <w:rsid w:val="004C0C4C"/>
    <w:rsid w:val="004C213D"/>
    <w:rsid w:val="004C278F"/>
    <w:rsid w:val="004C4A11"/>
    <w:rsid w:val="004C63F7"/>
    <w:rsid w:val="004C6D94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1E06"/>
    <w:rsid w:val="004F303C"/>
    <w:rsid w:val="004F420C"/>
    <w:rsid w:val="004F5CB8"/>
    <w:rsid w:val="004F7409"/>
    <w:rsid w:val="00500F28"/>
    <w:rsid w:val="00501405"/>
    <w:rsid w:val="005022F6"/>
    <w:rsid w:val="00502CC6"/>
    <w:rsid w:val="00504D16"/>
    <w:rsid w:val="005072E5"/>
    <w:rsid w:val="00507E2E"/>
    <w:rsid w:val="00511A94"/>
    <w:rsid w:val="005125BC"/>
    <w:rsid w:val="00513910"/>
    <w:rsid w:val="00514385"/>
    <w:rsid w:val="00520044"/>
    <w:rsid w:val="00522791"/>
    <w:rsid w:val="005233F0"/>
    <w:rsid w:val="005234F9"/>
    <w:rsid w:val="0052407B"/>
    <w:rsid w:val="0052587F"/>
    <w:rsid w:val="00525CE9"/>
    <w:rsid w:val="00525D8F"/>
    <w:rsid w:val="00526841"/>
    <w:rsid w:val="00527289"/>
    <w:rsid w:val="00527652"/>
    <w:rsid w:val="005321F8"/>
    <w:rsid w:val="005332DF"/>
    <w:rsid w:val="00533C99"/>
    <w:rsid w:val="005350AC"/>
    <w:rsid w:val="0053627B"/>
    <w:rsid w:val="00536BAE"/>
    <w:rsid w:val="00537874"/>
    <w:rsid w:val="005440DA"/>
    <w:rsid w:val="00544124"/>
    <w:rsid w:val="00546CCD"/>
    <w:rsid w:val="00546FE1"/>
    <w:rsid w:val="00547BA0"/>
    <w:rsid w:val="00547C5D"/>
    <w:rsid w:val="005502BA"/>
    <w:rsid w:val="00550B0C"/>
    <w:rsid w:val="00552A1A"/>
    <w:rsid w:val="005563B4"/>
    <w:rsid w:val="005570B7"/>
    <w:rsid w:val="00560A88"/>
    <w:rsid w:val="00560B64"/>
    <w:rsid w:val="00561510"/>
    <w:rsid w:val="00561FFD"/>
    <w:rsid w:val="00563F19"/>
    <w:rsid w:val="00565DDD"/>
    <w:rsid w:val="00566B80"/>
    <w:rsid w:val="00570C78"/>
    <w:rsid w:val="0057219A"/>
    <w:rsid w:val="00573680"/>
    <w:rsid w:val="00573A18"/>
    <w:rsid w:val="00574570"/>
    <w:rsid w:val="00577A36"/>
    <w:rsid w:val="0058214D"/>
    <w:rsid w:val="005829FC"/>
    <w:rsid w:val="00583AA0"/>
    <w:rsid w:val="00583FA5"/>
    <w:rsid w:val="00584B01"/>
    <w:rsid w:val="00586502"/>
    <w:rsid w:val="005866FA"/>
    <w:rsid w:val="00592EF2"/>
    <w:rsid w:val="00595AFC"/>
    <w:rsid w:val="005A0071"/>
    <w:rsid w:val="005A1597"/>
    <w:rsid w:val="005A199C"/>
    <w:rsid w:val="005A2B37"/>
    <w:rsid w:val="005A3BDF"/>
    <w:rsid w:val="005A501D"/>
    <w:rsid w:val="005A77B3"/>
    <w:rsid w:val="005B03D6"/>
    <w:rsid w:val="005B2349"/>
    <w:rsid w:val="005B28DD"/>
    <w:rsid w:val="005B7B7A"/>
    <w:rsid w:val="005B7BDE"/>
    <w:rsid w:val="005B7D41"/>
    <w:rsid w:val="005C073E"/>
    <w:rsid w:val="005C1395"/>
    <w:rsid w:val="005C424D"/>
    <w:rsid w:val="005C45F0"/>
    <w:rsid w:val="005C6E0A"/>
    <w:rsid w:val="005D22A7"/>
    <w:rsid w:val="005D22B6"/>
    <w:rsid w:val="005D412A"/>
    <w:rsid w:val="005D45E6"/>
    <w:rsid w:val="005D4E6E"/>
    <w:rsid w:val="005D5453"/>
    <w:rsid w:val="005E00A5"/>
    <w:rsid w:val="005E176D"/>
    <w:rsid w:val="005E49FC"/>
    <w:rsid w:val="005E798F"/>
    <w:rsid w:val="005E7FC4"/>
    <w:rsid w:val="005F151C"/>
    <w:rsid w:val="005F3C1B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0717"/>
    <w:rsid w:val="00611E4A"/>
    <w:rsid w:val="00613826"/>
    <w:rsid w:val="00613F77"/>
    <w:rsid w:val="0061612A"/>
    <w:rsid w:val="006165C9"/>
    <w:rsid w:val="00616A08"/>
    <w:rsid w:val="00622986"/>
    <w:rsid w:val="00623B37"/>
    <w:rsid w:val="006251A8"/>
    <w:rsid w:val="00625B40"/>
    <w:rsid w:val="00630DF5"/>
    <w:rsid w:val="00632BA3"/>
    <w:rsid w:val="00634AC6"/>
    <w:rsid w:val="00635A52"/>
    <w:rsid w:val="00635B03"/>
    <w:rsid w:val="00636616"/>
    <w:rsid w:val="00642325"/>
    <w:rsid w:val="006445B1"/>
    <w:rsid w:val="00644D30"/>
    <w:rsid w:val="00646EB4"/>
    <w:rsid w:val="00647EE0"/>
    <w:rsid w:val="006517A6"/>
    <w:rsid w:val="00651BBA"/>
    <w:rsid w:val="00652000"/>
    <w:rsid w:val="006526EB"/>
    <w:rsid w:val="00652ADA"/>
    <w:rsid w:val="006552C9"/>
    <w:rsid w:val="00655BAD"/>
    <w:rsid w:val="006572FC"/>
    <w:rsid w:val="00657424"/>
    <w:rsid w:val="00657DAC"/>
    <w:rsid w:val="00660A0F"/>
    <w:rsid w:val="006638AA"/>
    <w:rsid w:val="00663DAA"/>
    <w:rsid w:val="00664311"/>
    <w:rsid w:val="00674315"/>
    <w:rsid w:val="006759F3"/>
    <w:rsid w:val="00675D06"/>
    <w:rsid w:val="00677678"/>
    <w:rsid w:val="00680450"/>
    <w:rsid w:val="0068071C"/>
    <w:rsid w:val="006807CF"/>
    <w:rsid w:val="00681504"/>
    <w:rsid w:val="006838A3"/>
    <w:rsid w:val="006858F5"/>
    <w:rsid w:val="00686D46"/>
    <w:rsid w:val="00686DC9"/>
    <w:rsid w:val="00690195"/>
    <w:rsid w:val="006907EF"/>
    <w:rsid w:val="00690F67"/>
    <w:rsid w:val="006937D8"/>
    <w:rsid w:val="0069615A"/>
    <w:rsid w:val="00696428"/>
    <w:rsid w:val="006967BF"/>
    <w:rsid w:val="006976E5"/>
    <w:rsid w:val="00697B7D"/>
    <w:rsid w:val="006A1CB1"/>
    <w:rsid w:val="006A2692"/>
    <w:rsid w:val="006A3BFA"/>
    <w:rsid w:val="006A4A94"/>
    <w:rsid w:val="006A6BF2"/>
    <w:rsid w:val="006B03C1"/>
    <w:rsid w:val="006B1767"/>
    <w:rsid w:val="006B2254"/>
    <w:rsid w:val="006B410C"/>
    <w:rsid w:val="006B42D9"/>
    <w:rsid w:val="006B451F"/>
    <w:rsid w:val="006B64F1"/>
    <w:rsid w:val="006B6D2D"/>
    <w:rsid w:val="006B76AB"/>
    <w:rsid w:val="006C13F7"/>
    <w:rsid w:val="006C1A18"/>
    <w:rsid w:val="006C2AD6"/>
    <w:rsid w:val="006C36EE"/>
    <w:rsid w:val="006C52C7"/>
    <w:rsid w:val="006C681E"/>
    <w:rsid w:val="006D0241"/>
    <w:rsid w:val="006D0472"/>
    <w:rsid w:val="006D15DC"/>
    <w:rsid w:val="006D4E64"/>
    <w:rsid w:val="006D642F"/>
    <w:rsid w:val="006E2558"/>
    <w:rsid w:val="006E2819"/>
    <w:rsid w:val="006E2EEF"/>
    <w:rsid w:val="006E5FCA"/>
    <w:rsid w:val="006E77E7"/>
    <w:rsid w:val="006F10AD"/>
    <w:rsid w:val="006F4199"/>
    <w:rsid w:val="006F501C"/>
    <w:rsid w:val="006F60D8"/>
    <w:rsid w:val="00700A9C"/>
    <w:rsid w:val="0070105D"/>
    <w:rsid w:val="00702D0C"/>
    <w:rsid w:val="00702ED6"/>
    <w:rsid w:val="00705C52"/>
    <w:rsid w:val="00714769"/>
    <w:rsid w:val="00716E7C"/>
    <w:rsid w:val="007200B9"/>
    <w:rsid w:val="007208E4"/>
    <w:rsid w:val="00720B94"/>
    <w:rsid w:val="00722154"/>
    <w:rsid w:val="00722253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52BC"/>
    <w:rsid w:val="00757EBA"/>
    <w:rsid w:val="007602CD"/>
    <w:rsid w:val="00761530"/>
    <w:rsid w:val="007615DB"/>
    <w:rsid w:val="007658EB"/>
    <w:rsid w:val="00767D0A"/>
    <w:rsid w:val="00767E4D"/>
    <w:rsid w:val="00767FD3"/>
    <w:rsid w:val="007702A3"/>
    <w:rsid w:val="00771CE3"/>
    <w:rsid w:val="00772028"/>
    <w:rsid w:val="00773461"/>
    <w:rsid w:val="0077539C"/>
    <w:rsid w:val="00775B10"/>
    <w:rsid w:val="00775D82"/>
    <w:rsid w:val="007772D8"/>
    <w:rsid w:val="00780C00"/>
    <w:rsid w:val="007819CA"/>
    <w:rsid w:val="0078373F"/>
    <w:rsid w:val="00783F27"/>
    <w:rsid w:val="0078693D"/>
    <w:rsid w:val="0078734D"/>
    <w:rsid w:val="00787605"/>
    <w:rsid w:val="007910BB"/>
    <w:rsid w:val="007919E3"/>
    <w:rsid w:val="00791D28"/>
    <w:rsid w:val="00791DED"/>
    <w:rsid w:val="007935B6"/>
    <w:rsid w:val="00793D91"/>
    <w:rsid w:val="007946FA"/>
    <w:rsid w:val="00794E7A"/>
    <w:rsid w:val="00795441"/>
    <w:rsid w:val="0079753C"/>
    <w:rsid w:val="007A016D"/>
    <w:rsid w:val="007A0616"/>
    <w:rsid w:val="007A3643"/>
    <w:rsid w:val="007A5998"/>
    <w:rsid w:val="007A7869"/>
    <w:rsid w:val="007A7AFC"/>
    <w:rsid w:val="007B4A12"/>
    <w:rsid w:val="007B5727"/>
    <w:rsid w:val="007B5A48"/>
    <w:rsid w:val="007C15DB"/>
    <w:rsid w:val="007C3D64"/>
    <w:rsid w:val="007C3E06"/>
    <w:rsid w:val="007C4C3F"/>
    <w:rsid w:val="007C6864"/>
    <w:rsid w:val="007C7EC2"/>
    <w:rsid w:val="007D2ABD"/>
    <w:rsid w:val="007D5F8B"/>
    <w:rsid w:val="007D6A9F"/>
    <w:rsid w:val="007D6B25"/>
    <w:rsid w:val="007E1925"/>
    <w:rsid w:val="007E25B3"/>
    <w:rsid w:val="007E2A8D"/>
    <w:rsid w:val="007E2ADD"/>
    <w:rsid w:val="007E3DA1"/>
    <w:rsid w:val="007E3E43"/>
    <w:rsid w:val="007E487F"/>
    <w:rsid w:val="007E54D5"/>
    <w:rsid w:val="007E5C18"/>
    <w:rsid w:val="007E799E"/>
    <w:rsid w:val="007E7D2B"/>
    <w:rsid w:val="007F028E"/>
    <w:rsid w:val="007F1968"/>
    <w:rsid w:val="007F1DB9"/>
    <w:rsid w:val="007F2108"/>
    <w:rsid w:val="007F2735"/>
    <w:rsid w:val="007F5274"/>
    <w:rsid w:val="00800D62"/>
    <w:rsid w:val="0080127D"/>
    <w:rsid w:val="00803558"/>
    <w:rsid w:val="00806C1C"/>
    <w:rsid w:val="00807154"/>
    <w:rsid w:val="00807995"/>
    <w:rsid w:val="0081085D"/>
    <w:rsid w:val="00810AA3"/>
    <w:rsid w:val="0081275E"/>
    <w:rsid w:val="00813D40"/>
    <w:rsid w:val="008142FF"/>
    <w:rsid w:val="00814F02"/>
    <w:rsid w:val="00815624"/>
    <w:rsid w:val="0082187C"/>
    <w:rsid w:val="008232C1"/>
    <w:rsid w:val="00823828"/>
    <w:rsid w:val="00824248"/>
    <w:rsid w:val="008255DB"/>
    <w:rsid w:val="008277F0"/>
    <w:rsid w:val="008308D0"/>
    <w:rsid w:val="00831E66"/>
    <w:rsid w:val="00833232"/>
    <w:rsid w:val="0083395E"/>
    <w:rsid w:val="00835C74"/>
    <w:rsid w:val="00837BE9"/>
    <w:rsid w:val="00837C99"/>
    <w:rsid w:val="008401F3"/>
    <w:rsid w:val="008407AE"/>
    <w:rsid w:val="00841E52"/>
    <w:rsid w:val="00843DFF"/>
    <w:rsid w:val="008457E3"/>
    <w:rsid w:val="00845BD0"/>
    <w:rsid w:val="00846CCE"/>
    <w:rsid w:val="008479BC"/>
    <w:rsid w:val="00850D5B"/>
    <w:rsid w:val="00851549"/>
    <w:rsid w:val="00851AC2"/>
    <w:rsid w:val="0085221A"/>
    <w:rsid w:val="00854EC6"/>
    <w:rsid w:val="00855397"/>
    <w:rsid w:val="00855A3B"/>
    <w:rsid w:val="00856F60"/>
    <w:rsid w:val="0085716F"/>
    <w:rsid w:val="00862877"/>
    <w:rsid w:val="00866BCE"/>
    <w:rsid w:val="00870CCC"/>
    <w:rsid w:val="008730B9"/>
    <w:rsid w:val="00873829"/>
    <w:rsid w:val="00874EDE"/>
    <w:rsid w:val="00881E37"/>
    <w:rsid w:val="008838BD"/>
    <w:rsid w:val="00883F52"/>
    <w:rsid w:val="00885C49"/>
    <w:rsid w:val="00887404"/>
    <w:rsid w:val="00890DAC"/>
    <w:rsid w:val="0089305A"/>
    <w:rsid w:val="0089678F"/>
    <w:rsid w:val="00897B14"/>
    <w:rsid w:val="008A1DEB"/>
    <w:rsid w:val="008A3A20"/>
    <w:rsid w:val="008A3EBE"/>
    <w:rsid w:val="008A5609"/>
    <w:rsid w:val="008A5C07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1FF2"/>
    <w:rsid w:val="008D2B7E"/>
    <w:rsid w:val="008D597D"/>
    <w:rsid w:val="008E03AE"/>
    <w:rsid w:val="008E041E"/>
    <w:rsid w:val="008E0D59"/>
    <w:rsid w:val="008E1E4A"/>
    <w:rsid w:val="008E26E9"/>
    <w:rsid w:val="008E3501"/>
    <w:rsid w:val="008E482F"/>
    <w:rsid w:val="008E5500"/>
    <w:rsid w:val="008E5CB6"/>
    <w:rsid w:val="008E7B8C"/>
    <w:rsid w:val="008F440D"/>
    <w:rsid w:val="008F5F60"/>
    <w:rsid w:val="008F67CC"/>
    <w:rsid w:val="008F71AF"/>
    <w:rsid w:val="008F7582"/>
    <w:rsid w:val="00900ED8"/>
    <w:rsid w:val="00901BFA"/>
    <w:rsid w:val="009035EE"/>
    <w:rsid w:val="00906307"/>
    <w:rsid w:val="00906572"/>
    <w:rsid w:val="009105AB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29"/>
    <w:rsid w:val="009266CD"/>
    <w:rsid w:val="00931379"/>
    <w:rsid w:val="00931FCC"/>
    <w:rsid w:val="00932932"/>
    <w:rsid w:val="00932EAC"/>
    <w:rsid w:val="009336D3"/>
    <w:rsid w:val="00933899"/>
    <w:rsid w:val="00934E39"/>
    <w:rsid w:val="0093765D"/>
    <w:rsid w:val="00941198"/>
    <w:rsid w:val="0094192B"/>
    <w:rsid w:val="009452DB"/>
    <w:rsid w:val="009476CD"/>
    <w:rsid w:val="009510A3"/>
    <w:rsid w:val="009530BA"/>
    <w:rsid w:val="0095537E"/>
    <w:rsid w:val="00956D1A"/>
    <w:rsid w:val="00956EDA"/>
    <w:rsid w:val="00957282"/>
    <w:rsid w:val="009607C7"/>
    <w:rsid w:val="00962280"/>
    <w:rsid w:val="009662A1"/>
    <w:rsid w:val="009666A5"/>
    <w:rsid w:val="009705BC"/>
    <w:rsid w:val="00973F6F"/>
    <w:rsid w:val="0098151F"/>
    <w:rsid w:val="0098194C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4031"/>
    <w:rsid w:val="00995BCE"/>
    <w:rsid w:val="00996720"/>
    <w:rsid w:val="009978B3"/>
    <w:rsid w:val="009A1C58"/>
    <w:rsid w:val="009A2CF4"/>
    <w:rsid w:val="009A6F36"/>
    <w:rsid w:val="009A721A"/>
    <w:rsid w:val="009B054A"/>
    <w:rsid w:val="009B261E"/>
    <w:rsid w:val="009B2B2D"/>
    <w:rsid w:val="009C2D31"/>
    <w:rsid w:val="009C3C04"/>
    <w:rsid w:val="009C5EA9"/>
    <w:rsid w:val="009C7C0C"/>
    <w:rsid w:val="009D2D7E"/>
    <w:rsid w:val="009D347B"/>
    <w:rsid w:val="009D6564"/>
    <w:rsid w:val="009E0D87"/>
    <w:rsid w:val="009E123D"/>
    <w:rsid w:val="009E152A"/>
    <w:rsid w:val="009E323B"/>
    <w:rsid w:val="009E379C"/>
    <w:rsid w:val="009E386B"/>
    <w:rsid w:val="009E48EC"/>
    <w:rsid w:val="009E4E77"/>
    <w:rsid w:val="009E6FB1"/>
    <w:rsid w:val="009E7700"/>
    <w:rsid w:val="009F02A3"/>
    <w:rsid w:val="009F2FD1"/>
    <w:rsid w:val="009F4CED"/>
    <w:rsid w:val="009F62C2"/>
    <w:rsid w:val="009F6747"/>
    <w:rsid w:val="009F73A4"/>
    <w:rsid w:val="009F7C6A"/>
    <w:rsid w:val="009F7C9F"/>
    <w:rsid w:val="00A00A77"/>
    <w:rsid w:val="00A02015"/>
    <w:rsid w:val="00A02D33"/>
    <w:rsid w:val="00A0431D"/>
    <w:rsid w:val="00A0472D"/>
    <w:rsid w:val="00A04A38"/>
    <w:rsid w:val="00A05177"/>
    <w:rsid w:val="00A07CBC"/>
    <w:rsid w:val="00A11898"/>
    <w:rsid w:val="00A13B61"/>
    <w:rsid w:val="00A13DAB"/>
    <w:rsid w:val="00A1465A"/>
    <w:rsid w:val="00A146CF"/>
    <w:rsid w:val="00A15537"/>
    <w:rsid w:val="00A15563"/>
    <w:rsid w:val="00A15DB5"/>
    <w:rsid w:val="00A17894"/>
    <w:rsid w:val="00A21092"/>
    <w:rsid w:val="00A21B1F"/>
    <w:rsid w:val="00A23BAC"/>
    <w:rsid w:val="00A24DCF"/>
    <w:rsid w:val="00A24EE1"/>
    <w:rsid w:val="00A2505E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0B36"/>
    <w:rsid w:val="00A42093"/>
    <w:rsid w:val="00A46075"/>
    <w:rsid w:val="00A470A9"/>
    <w:rsid w:val="00A47542"/>
    <w:rsid w:val="00A51A40"/>
    <w:rsid w:val="00A520A6"/>
    <w:rsid w:val="00A529E7"/>
    <w:rsid w:val="00A52E1E"/>
    <w:rsid w:val="00A560D7"/>
    <w:rsid w:val="00A57BD1"/>
    <w:rsid w:val="00A601B5"/>
    <w:rsid w:val="00A605BE"/>
    <w:rsid w:val="00A608C1"/>
    <w:rsid w:val="00A62F76"/>
    <w:rsid w:val="00A6320C"/>
    <w:rsid w:val="00A63403"/>
    <w:rsid w:val="00A63B1A"/>
    <w:rsid w:val="00A65231"/>
    <w:rsid w:val="00A658B0"/>
    <w:rsid w:val="00A658FB"/>
    <w:rsid w:val="00A660A1"/>
    <w:rsid w:val="00A66A4C"/>
    <w:rsid w:val="00A67B7B"/>
    <w:rsid w:val="00A73EED"/>
    <w:rsid w:val="00A74DA8"/>
    <w:rsid w:val="00A763AE"/>
    <w:rsid w:val="00A81BEE"/>
    <w:rsid w:val="00A81F57"/>
    <w:rsid w:val="00A82B11"/>
    <w:rsid w:val="00A93B2A"/>
    <w:rsid w:val="00A95297"/>
    <w:rsid w:val="00A96813"/>
    <w:rsid w:val="00A97FF5"/>
    <w:rsid w:val="00AA1B52"/>
    <w:rsid w:val="00AA54C3"/>
    <w:rsid w:val="00AA5E66"/>
    <w:rsid w:val="00AB0E5E"/>
    <w:rsid w:val="00AB3585"/>
    <w:rsid w:val="00AB39F5"/>
    <w:rsid w:val="00AB65ED"/>
    <w:rsid w:val="00AC07E6"/>
    <w:rsid w:val="00AC167A"/>
    <w:rsid w:val="00AC195C"/>
    <w:rsid w:val="00AC3A3B"/>
    <w:rsid w:val="00AC628F"/>
    <w:rsid w:val="00AD0E18"/>
    <w:rsid w:val="00AD111A"/>
    <w:rsid w:val="00AD3529"/>
    <w:rsid w:val="00AD356D"/>
    <w:rsid w:val="00AD39CC"/>
    <w:rsid w:val="00AD3E31"/>
    <w:rsid w:val="00AD5C85"/>
    <w:rsid w:val="00AD6063"/>
    <w:rsid w:val="00AE1DB7"/>
    <w:rsid w:val="00AE356B"/>
    <w:rsid w:val="00AE3E5A"/>
    <w:rsid w:val="00AE472E"/>
    <w:rsid w:val="00AE4853"/>
    <w:rsid w:val="00AE7391"/>
    <w:rsid w:val="00AE77D3"/>
    <w:rsid w:val="00AE79F7"/>
    <w:rsid w:val="00AF1B03"/>
    <w:rsid w:val="00AF20AA"/>
    <w:rsid w:val="00AF3F24"/>
    <w:rsid w:val="00AF3F81"/>
    <w:rsid w:val="00AF4D71"/>
    <w:rsid w:val="00AF5201"/>
    <w:rsid w:val="00AF55AD"/>
    <w:rsid w:val="00AF5FFA"/>
    <w:rsid w:val="00B01728"/>
    <w:rsid w:val="00B0198C"/>
    <w:rsid w:val="00B01DB2"/>
    <w:rsid w:val="00B02713"/>
    <w:rsid w:val="00B07520"/>
    <w:rsid w:val="00B07F85"/>
    <w:rsid w:val="00B10D16"/>
    <w:rsid w:val="00B11315"/>
    <w:rsid w:val="00B1604E"/>
    <w:rsid w:val="00B16463"/>
    <w:rsid w:val="00B17DDF"/>
    <w:rsid w:val="00B217C3"/>
    <w:rsid w:val="00B233B2"/>
    <w:rsid w:val="00B25381"/>
    <w:rsid w:val="00B279A4"/>
    <w:rsid w:val="00B27E55"/>
    <w:rsid w:val="00B30188"/>
    <w:rsid w:val="00B30920"/>
    <w:rsid w:val="00B31214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F94"/>
    <w:rsid w:val="00B564F4"/>
    <w:rsid w:val="00B566E1"/>
    <w:rsid w:val="00B57514"/>
    <w:rsid w:val="00B57D09"/>
    <w:rsid w:val="00B601CF"/>
    <w:rsid w:val="00B604EE"/>
    <w:rsid w:val="00B6133D"/>
    <w:rsid w:val="00B63AA9"/>
    <w:rsid w:val="00B6459F"/>
    <w:rsid w:val="00B67E8F"/>
    <w:rsid w:val="00B70676"/>
    <w:rsid w:val="00B71E31"/>
    <w:rsid w:val="00B73168"/>
    <w:rsid w:val="00B733C2"/>
    <w:rsid w:val="00B738EF"/>
    <w:rsid w:val="00B755FF"/>
    <w:rsid w:val="00B759F4"/>
    <w:rsid w:val="00B77398"/>
    <w:rsid w:val="00B77B56"/>
    <w:rsid w:val="00B801C8"/>
    <w:rsid w:val="00B804DB"/>
    <w:rsid w:val="00B80577"/>
    <w:rsid w:val="00B8062F"/>
    <w:rsid w:val="00B80F9B"/>
    <w:rsid w:val="00B81E1F"/>
    <w:rsid w:val="00B82138"/>
    <w:rsid w:val="00B84C04"/>
    <w:rsid w:val="00B9102C"/>
    <w:rsid w:val="00B921AC"/>
    <w:rsid w:val="00B94C2D"/>
    <w:rsid w:val="00B959E1"/>
    <w:rsid w:val="00B970D5"/>
    <w:rsid w:val="00BA11BE"/>
    <w:rsid w:val="00BA20A5"/>
    <w:rsid w:val="00BA4FFD"/>
    <w:rsid w:val="00BA5009"/>
    <w:rsid w:val="00BA76ED"/>
    <w:rsid w:val="00BB1906"/>
    <w:rsid w:val="00BB36B8"/>
    <w:rsid w:val="00BB435D"/>
    <w:rsid w:val="00BB6808"/>
    <w:rsid w:val="00BB6FEE"/>
    <w:rsid w:val="00BC066A"/>
    <w:rsid w:val="00BC1996"/>
    <w:rsid w:val="00BC1BDE"/>
    <w:rsid w:val="00BC3FB3"/>
    <w:rsid w:val="00BC59FF"/>
    <w:rsid w:val="00BC66F9"/>
    <w:rsid w:val="00BC777C"/>
    <w:rsid w:val="00BD027C"/>
    <w:rsid w:val="00BD02F5"/>
    <w:rsid w:val="00BD5C6B"/>
    <w:rsid w:val="00BD7123"/>
    <w:rsid w:val="00BD7385"/>
    <w:rsid w:val="00BD77ED"/>
    <w:rsid w:val="00BE31E9"/>
    <w:rsid w:val="00BE3C93"/>
    <w:rsid w:val="00BE4488"/>
    <w:rsid w:val="00BE7037"/>
    <w:rsid w:val="00BE7598"/>
    <w:rsid w:val="00BE7978"/>
    <w:rsid w:val="00BF023E"/>
    <w:rsid w:val="00BF11CB"/>
    <w:rsid w:val="00BF2719"/>
    <w:rsid w:val="00BF4724"/>
    <w:rsid w:val="00C02401"/>
    <w:rsid w:val="00C057C3"/>
    <w:rsid w:val="00C058F1"/>
    <w:rsid w:val="00C05BDD"/>
    <w:rsid w:val="00C06570"/>
    <w:rsid w:val="00C109A3"/>
    <w:rsid w:val="00C112B0"/>
    <w:rsid w:val="00C11A9A"/>
    <w:rsid w:val="00C120AD"/>
    <w:rsid w:val="00C1311A"/>
    <w:rsid w:val="00C1419B"/>
    <w:rsid w:val="00C143F3"/>
    <w:rsid w:val="00C147E9"/>
    <w:rsid w:val="00C14EA3"/>
    <w:rsid w:val="00C15AC4"/>
    <w:rsid w:val="00C166AC"/>
    <w:rsid w:val="00C16ED5"/>
    <w:rsid w:val="00C222AC"/>
    <w:rsid w:val="00C22FC6"/>
    <w:rsid w:val="00C23A53"/>
    <w:rsid w:val="00C2413C"/>
    <w:rsid w:val="00C24692"/>
    <w:rsid w:val="00C24B14"/>
    <w:rsid w:val="00C254A0"/>
    <w:rsid w:val="00C25CAC"/>
    <w:rsid w:val="00C270CD"/>
    <w:rsid w:val="00C350B0"/>
    <w:rsid w:val="00C3545E"/>
    <w:rsid w:val="00C37580"/>
    <w:rsid w:val="00C401E4"/>
    <w:rsid w:val="00C40D3E"/>
    <w:rsid w:val="00C43E81"/>
    <w:rsid w:val="00C44706"/>
    <w:rsid w:val="00C4516F"/>
    <w:rsid w:val="00C45873"/>
    <w:rsid w:val="00C45916"/>
    <w:rsid w:val="00C46E08"/>
    <w:rsid w:val="00C5015B"/>
    <w:rsid w:val="00C62D7A"/>
    <w:rsid w:val="00C62E2B"/>
    <w:rsid w:val="00C71EB8"/>
    <w:rsid w:val="00C72236"/>
    <w:rsid w:val="00C7444B"/>
    <w:rsid w:val="00C75292"/>
    <w:rsid w:val="00C75D70"/>
    <w:rsid w:val="00C7623D"/>
    <w:rsid w:val="00C7660A"/>
    <w:rsid w:val="00C76BC8"/>
    <w:rsid w:val="00C7735D"/>
    <w:rsid w:val="00C8113C"/>
    <w:rsid w:val="00C8260A"/>
    <w:rsid w:val="00C82665"/>
    <w:rsid w:val="00C82E92"/>
    <w:rsid w:val="00C83CF6"/>
    <w:rsid w:val="00C84F8D"/>
    <w:rsid w:val="00C85B33"/>
    <w:rsid w:val="00C91C21"/>
    <w:rsid w:val="00C94FCE"/>
    <w:rsid w:val="00C950D9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09EF"/>
    <w:rsid w:val="00CC1CB2"/>
    <w:rsid w:val="00CC2180"/>
    <w:rsid w:val="00CC21D2"/>
    <w:rsid w:val="00CC4015"/>
    <w:rsid w:val="00CC5B83"/>
    <w:rsid w:val="00CC6206"/>
    <w:rsid w:val="00CC6249"/>
    <w:rsid w:val="00CC7948"/>
    <w:rsid w:val="00CD0461"/>
    <w:rsid w:val="00CD0D38"/>
    <w:rsid w:val="00CD143E"/>
    <w:rsid w:val="00CD3896"/>
    <w:rsid w:val="00CD4C7A"/>
    <w:rsid w:val="00CD5152"/>
    <w:rsid w:val="00CD5C43"/>
    <w:rsid w:val="00CE1028"/>
    <w:rsid w:val="00CE2193"/>
    <w:rsid w:val="00CE27F9"/>
    <w:rsid w:val="00CE300F"/>
    <w:rsid w:val="00CE4CC7"/>
    <w:rsid w:val="00CE56A4"/>
    <w:rsid w:val="00CF04C3"/>
    <w:rsid w:val="00CF102B"/>
    <w:rsid w:val="00CF1127"/>
    <w:rsid w:val="00CF120F"/>
    <w:rsid w:val="00CF1A19"/>
    <w:rsid w:val="00CF36AC"/>
    <w:rsid w:val="00CF5546"/>
    <w:rsid w:val="00CF5DFD"/>
    <w:rsid w:val="00CF6076"/>
    <w:rsid w:val="00CF620B"/>
    <w:rsid w:val="00CF71D2"/>
    <w:rsid w:val="00CF75C3"/>
    <w:rsid w:val="00D03492"/>
    <w:rsid w:val="00D03E45"/>
    <w:rsid w:val="00D041BA"/>
    <w:rsid w:val="00D04515"/>
    <w:rsid w:val="00D0455A"/>
    <w:rsid w:val="00D0517D"/>
    <w:rsid w:val="00D0642D"/>
    <w:rsid w:val="00D06B5F"/>
    <w:rsid w:val="00D06CF8"/>
    <w:rsid w:val="00D073C8"/>
    <w:rsid w:val="00D10DC2"/>
    <w:rsid w:val="00D14BE2"/>
    <w:rsid w:val="00D156C8"/>
    <w:rsid w:val="00D17A99"/>
    <w:rsid w:val="00D23EDA"/>
    <w:rsid w:val="00D250F7"/>
    <w:rsid w:val="00D25534"/>
    <w:rsid w:val="00D26062"/>
    <w:rsid w:val="00D26BDF"/>
    <w:rsid w:val="00D27681"/>
    <w:rsid w:val="00D2783E"/>
    <w:rsid w:val="00D308D3"/>
    <w:rsid w:val="00D30BCC"/>
    <w:rsid w:val="00D31D44"/>
    <w:rsid w:val="00D330F4"/>
    <w:rsid w:val="00D332A6"/>
    <w:rsid w:val="00D33F59"/>
    <w:rsid w:val="00D35D6B"/>
    <w:rsid w:val="00D36970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E0E"/>
    <w:rsid w:val="00D567F5"/>
    <w:rsid w:val="00D56910"/>
    <w:rsid w:val="00D57BD0"/>
    <w:rsid w:val="00D57FCD"/>
    <w:rsid w:val="00D60B60"/>
    <w:rsid w:val="00D6469A"/>
    <w:rsid w:val="00D64937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C68"/>
    <w:rsid w:val="00D954E9"/>
    <w:rsid w:val="00D97896"/>
    <w:rsid w:val="00DA163F"/>
    <w:rsid w:val="00DA1BF0"/>
    <w:rsid w:val="00DA1C92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204"/>
    <w:rsid w:val="00DC4CE2"/>
    <w:rsid w:val="00DC56AA"/>
    <w:rsid w:val="00DC67CA"/>
    <w:rsid w:val="00DC6BF0"/>
    <w:rsid w:val="00DC70BD"/>
    <w:rsid w:val="00DC78C9"/>
    <w:rsid w:val="00DD0CCB"/>
    <w:rsid w:val="00DD4E24"/>
    <w:rsid w:val="00DD7A92"/>
    <w:rsid w:val="00DE038A"/>
    <w:rsid w:val="00DE1E70"/>
    <w:rsid w:val="00DE2EC2"/>
    <w:rsid w:val="00DE359E"/>
    <w:rsid w:val="00DE4877"/>
    <w:rsid w:val="00DE6563"/>
    <w:rsid w:val="00DE756F"/>
    <w:rsid w:val="00DF0363"/>
    <w:rsid w:val="00DF50AB"/>
    <w:rsid w:val="00DF6215"/>
    <w:rsid w:val="00E00D51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6CF1"/>
    <w:rsid w:val="00E20948"/>
    <w:rsid w:val="00E217AB"/>
    <w:rsid w:val="00E24F4D"/>
    <w:rsid w:val="00E32F10"/>
    <w:rsid w:val="00E34544"/>
    <w:rsid w:val="00E345B7"/>
    <w:rsid w:val="00E36B74"/>
    <w:rsid w:val="00E43D2B"/>
    <w:rsid w:val="00E44870"/>
    <w:rsid w:val="00E44E4B"/>
    <w:rsid w:val="00E45F5D"/>
    <w:rsid w:val="00E467C9"/>
    <w:rsid w:val="00E50B6A"/>
    <w:rsid w:val="00E50E78"/>
    <w:rsid w:val="00E51013"/>
    <w:rsid w:val="00E51F8A"/>
    <w:rsid w:val="00E5279E"/>
    <w:rsid w:val="00E53BB9"/>
    <w:rsid w:val="00E54FAC"/>
    <w:rsid w:val="00E55DE1"/>
    <w:rsid w:val="00E62E9C"/>
    <w:rsid w:val="00E65560"/>
    <w:rsid w:val="00E65CED"/>
    <w:rsid w:val="00E67465"/>
    <w:rsid w:val="00E6791F"/>
    <w:rsid w:val="00E7192E"/>
    <w:rsid w:val="00E721FF"/>
    <w:rsid w:val="00E7329A"/>
    <w:rsid w:val="00E740DC"/>
    <w:rsid w:val="00E748B9"/>
    <w:rsid w:val="00E76C72"/>
    <w:rsid w:val="00E7792D"/>
    <w:rsid w:val="00E80001"/>
    <w:rsid w:val="00E80689"/>
    <w:rsid w:val="00E813F5"/>
    <w:rsid w:val="00E84525"/>
    <w:rsid w:val="00E85153"/>
    <w:rsid w:val="00E9002F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001"/>
    <w:rsid w:val="00EA59D1"/>
    <w:rsid w:val="00EA6776"/>
    <w:rsid w:val="00EB0FA9"/>
    <w:rsid w:val="00EB2F49"/>
    <w:rsid w:val="00EB3BBF"/>
    <w:rsid w:val="00EB4073"/>
    <w:rsid w:val="00EB4D62"/>
    <w:rsid w:val="00EB4E74"/>
    <w:rsid w:val="00EB6603"/>
    <w:rsid w:val="00EB7BA5"/>
    <w:rsid w:val="00EC06D8"/>
    <w:rsid w:val="00EC0EA4"/>
    <w:rsid w:val="00EC0FE1"/>
    <w:rsid w:val="00EC34B7"/>
    <w:rsid w:val="00EC7FF2"/>
    <w:rsid w:val="00ED198B"/>
    <w:rsid w:val="00ED27B2"/>
    <w:rsid w:val="00ED2ABF"/>
    <w:rsid w:val="00ED7A57"/>
    <w:rsid w:val="00EE0615"/>
    <w:rsid w:val="00EE25D6"/>
    <w:rsid w:val="00EE3CBE"/>
    <w:rsid w:val="00EE4CCF"/>
    <w:rsid w:val="00EE504C"/>
    <w:rsid w:val="00EE5242"/>
    <w:rsid w:val="00EF0294"/>
    <w:rsid w:val="00EF02D8"/>
    <w:rsid w:val="00EF3476"/>
    <w:rsid w:val="00EF4BB4"/>
    <w:rsid w:val="00EF4D98"/>
    <w:rsid w:val="00EF739A"/>
    <w:rsid w:val="00F02DDF"/>
    <w:rsid w:val="00F03300"/>
    <w:rsid w:val="00F040EB"/>
    <w:rsid w:val="00F04DB3"/>
    <w:rsid w:val="00F075ED"/>
    <w:rsid w:val="00F17963"/>
    <w:rsid w:val="00F17D82"/>
    <w:rsid w:val="00F218D0"/>
    <w:rsid w:val="00F21CD3"/>
    <w:rsid w:val="00F21E71"/>
    <w:rsid w:val="00F25B67"/>
    <w:rsid w:val="00F2623B"/>
    <w:rsid w:val="00F2737D"/>
    <w:rsid w:val="00F304DD"/>
    <w:rsid w:val="00F32373"/>
    <w:rsid w:val="00F33B56"/>
    <w:rsid w:val="00F33C28"/>
    <w:rsid w:val="00F33DC8"/>
    <w:rsid w:val="00F354B8"/>
    <w:rsid w:val="00F356B6"/>
    <w:rsid w:val="00F36B45"/>
    <w:rsid w:val="00F37899"/>
    <w:rsid w:val="00F40932"/>
    <w:rsid w:val="00F416CF"/>
    <w:rsid w:val="00F42038"/>
    <w:rsid w:val="00F434ED"/>
    <w:rsid w:val="00F441AB"/>
    <w:rsid w:val="00F44AFC"/>
    <w:rsid w:val="00F44B37"/>
    <w:rsid w:val="00F47204"/>
    <w:rsid w:val="00F50099"/>
    <w:rsid w:val="00F523C3"/>
    <w:rsid w:val="00F57F19"/>
    <w:rsid w:val="00F60B3E"/>
    <w:rsid w:val="00F60F34"/>
    <w:rsid w:val="00F61AAC"/>
    <w:rsid w:val="00F631EC"/>
    <w:rsid w:val="00F63BC8"/>
    <w:rsid w:val="00F6521C"/>
    <w:rsid w:val="00F667CD"/>
    <w:rsid w:val="00F66B20"/>
    <w:rsid w:val="00F744CA"/>
    <w:rsid w:val="00F74A5E"/>
    <w:rsid w:val="00F76822"/>
    <w:rsid w:val="00F80777"/>
    <w:rsid w:val="00F829CA"/>
    <w:rsid w:val="00F8360E"/>
    <w:rsid w:val="00F84B09"/>
    <w:rsid w:val="00F872F4"/>
    <w:rsid w:val="00F9111B"/>
    <w:rsid w:val="00F9239F"/>
    <w:rsid w:val="00F92BFB"/>
    <w:rsid w:val="00F948C0"/>
    <w:rsid w:val="00F95BAD"/>
    <w:rsid w:val="00F97CA2"/>
    <w:rsid w:val="00FA07A7"/>
    <w:rsid w:val="00FA1018"/>
    <w:rsid w:val="00FA34D9"/>
    <w:rsid w:val="00FA34E9"/>
    <w:rsid w:val="00FB0874"/>
    <w:rsid w:val="00FB4383"/>
    <w:rsid w:val="00FB46BD"/>
    <w:rsid w:val="00FB5DE6"/>
    <w:rsid w:val="00FB71B7"/>
    <w:rsid w:val="00FC055D"/>
    <w:rsid w:val="00FC14CE"/>
    <w:rsid w:val="00FC1F1C"/>
    <w:rsid w:val="00FC465A"/>
    <w:rsid w:val="00FC4D88"/>
    <w:rsid w:val="00FC5040"/>
    <w:rsid w:val="00FC7921"/>
    <w:rsid w:val="00FC7C69"/>
    <w:rsid w:val="00FC7ED8"/>
    <w:rsid w:val="00FC7FFA"/>
    <w:rsid w:val="00FD1830"/>
    <w:rsid w:val="00FD61BA"/>
    <w:rsid w:val="00FD6E65"/>
    <w:rsid w:val="00FD726F"/>
    <w:rsid w:val="00FE14D3"/>
    <w:rsid w:val="00FE1A96"/>
    <w:rsid w:val="00FE2A34"/>
    <w:rsid w:val="00FE2AF6"/>
    <w:rsid w:val="00FE4C74"/>
    <w:rsid w:val="00FE791B"/>
    <w:rsid w:val="00FF17DF"/>
    <w:rsid w:val="00FF18A4"/>
    <w:rsid w:val="00FF1DE7"/>
    <w:rsid w:val="00FF293C"/>
    <w:rsid w:val="00FF34AC"/>
    <w:rsid w:val="00FF35F1"/>
    <w:rsid w:val="00FF62FC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78D32"/>
  <w15:docId w15:val="{44444658-13AD-4D9C-A067-B2E66F1D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2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B59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semiHidden/>
    <w:unhideWhenUsed/>
    <w:rsid w:val="00F21CD3"/>
    <w:rPr>
      <w:rFonts w:ascii="Times New Roman" w:hAnsi="Times New Roman" w:cs="Times New Roman" w:hint="default"/>
      <w:color w:val="auto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22C7-7228-4908-91D4-F3EC7649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CASTELLANOS GUTIERREZ</dc:creator>
  <cp:lastModifiedBy>Maria Del Carmen Lozano Diaz</cp:lastModifiedBy>
  <cp:revision>2</cp:revision>
  <cp:lastPrinted>2018-05-16T21:39:00Z</cp:lastPrinted>
  <dcterms:created xsi:type="dcterms:W3CDTF">2021-07-02T03:27:00Z</dcterms:created>
  <dcterms:modified xsi:type="dcterms:W3CDTF">2021-07-02T03:27:00Z</dcterms:modified>
</cp:coreProperties>
</file>